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DD" w:rsidRPr="00527D62" w:rsidRDefault="006E5DDD" w:rsidP="006D53A0">
      <w:pPr>
        <w:spacing w:after="0" w:line="336" w:lineRule="auto"/>
        <w:ind w:firstLine="709"/>
        <w:jc w:val="center"/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 xml:space="preserve">ИНФОРМАЦИЯ О ЧИСЛЕННОСТИ </w:t>
      </w:r>
    </w:p>
    <w:p w:rsidR="006E5DDD" w:rsidRPr="00527D62" w:rsidRDefault="006E5DDD" w:rsidP="006D53A0">
      <w:pPr>
        <w:spacing w:after="0" w:line="336" w:lineRule="auto"/>
        <w:ind w:firstLine="709"/>
        <w:jc w:val="center"/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>ОБСЛУЖЕННЫХ ПОЛУЧАТЕЛЕЙ СОЦИАЛЬНЫХ УСЛУГ</w:t>
      </w:r>
    </w:p>
    <w:p w:rsidR="006E5DDD" w:rsidRPr="00527D62" w:rsidRDefault="006E5DDD" w:rsidP="006D53A0">
      <w:pPr>
        <w:spacing w:after="0" w:line="336" w:lineRule="auto"/>
        <w:ind w:firstLine="709"/>
        <w:jc w:val="center"/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 xml:space="preserve">ЗА СЧЕТ БЮДЖЕТНЫХ АССИГНОВАНИЙ БЮДЖЕТА </w:t>
      </w:r>
    </w:p>
    <w:p w:rsidR="006E5DDD" w:rsidRPr="00527D62" w:rsidRDefault="006E5DDD" w:rsidP="006D53A0">
      <w:pPr>
        <w:spacing w:after="0" w:line="336" w:lineRule="auto"/>
        <w:ind w:firstLine="709"/>
        <w:jc w:val="center"/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 xml:space="preserve">ХМАО – ЮГРЫ И ЗА СЧЕТ СРЕДСТВ ФИЗИЧЕСКИХ </w:t>
      </w:r>
    </w:p>
    <w:p w:rsidR="006E5DDD" w:rsidRPr="00527D62" w:rsidRDefault="006E5DDD" w:rsidP="006D53A0">
      <w:pPr>
        <w:spacing w:after="0" w:line="336" w:lineRule="auto"/>
        <w:ind w:firstLine="709"/>
        <w:jc w:val="center"/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 xml:space="preserve">И (ИЛИ) ЮРИДИЧЕСКИХ ЛИЦ </w:t>
      </w:r>
    </w:p>
    <w:p w:rsidR="006E5DDD" w:rsidRPr="00527D62" w:rsidRDefault="006E5DDD" w:rsidP="006D53A0">
      <w:pPr>
        <w:spacing w:after="0" w:line="336" w:lineRule="auto"/>
        <w:ind w:firstLine="709"/>
        <w:jc w:val="center"/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 xml:space="preserve">В БУ «СОВЕТСКИЙ ДОМ-ИНТЕРНАТ ДЛЯ ПРЕСТАРЕЛЫХ И ИНВАЛИДОВ» </w:t>
      </w:r>
    </w:p>
    <w:p w:rsidR="006E5DDD" w:rsidRPr="00527D62" w:rsidRDefault="006E5DDD" w:rsidP="006D53A0">
      <w:pPr>
        <w:spacing w:after="0" w:line="336" w:lineRule="auto"/>
        <w:ind w:firstLine="709"/>
        <w:jc w:val="center"/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</w:pPr>
      <w:r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>з</w:t>
      </w:r>
      <w:r w:rsidRPr="00527D62"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>а</w:t>
      </w:r>
      <w:r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 xml:space="preserve"> </w:t>
      </w:r>
      <w:r>
        <w:rPr>
          <w:rFonts w:ascii="Century Gothic" w:hAnsi="Century Gothic" w:cs="Century Gothic"/>
          <w:b/>
          <w:bCs/>
          <w:color w:val="003399"/>
          <w:sz w:val="32"/>
          <w:szCs w:val="32"/>
          <w:lang w:val="en-US"/>
        </w:rPr>
        <w:t>I</w:t>
      </w:r>
      <w:r>
        <w:rPr>
          <w:rFonts w:ascii="Century Gothic" w:hAnsi="Century Gothic" w:cs="Century Gothic"/>
          <w:b/>
          <w:bCs/>
          <w:color w:val="003399"/>
          <w:sz w:val="32"/>
          <w:szCs w:val="32"/>
        </w:rPr>
        <w:t xml:space="preserve"> полугодие </w:t>
      </w:r>
      <w:r w:rsidRPr="00527D62"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 xml:space="preserve"> 20</w:t>
      </w:r>
      <w:r w:rsidRPr="00527D62">
        <w:rPr>
          <w:rFonts w:ascii="Century Gothic" w:hAnsi="Century Gothic" w:cs="Century Gothic"/>
          <w:b/>
          <w:bCs/>
          <w:color w:val="003399"/>
          <w:sz w:val="32"/>
          <w:szCs w:val="32"/>
          <w:lang w:val="en-US" w:eastAsia="ru-RU"/>
        </w:rPr>
        <w:t>20</w:t>
      </w:r>
      <w:r w:rsidRPr="00527D62"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718"/>
        <w:gridCol w:w="4627"/>
      </w:tblGrid>
      <w:tr w:rsidR="006E5DDD" w:rsidRPr="00D11CAF">
        <w:tc>
          <w:tcPr>
            <w:tcW w:w="4718" w:type="dxa"/>
          </w:tcPr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E5DDD" w:rsidRPr="00527D62" w:rsidRDefault="006E5DDD" w:rsidP="00527D62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Наименование вида социальных услуг</w:t>
            </w:r>
            <w:bookmarkStart w:id="0" w:name="_GoBack"/>
            <w:bookmarkEnd w:id="0"/>
          </w:p>
        </w:tc>
        <w:tc>
          <w:tcPr>
            <w:tcW w:w="4627" w:type="dxa"/>
          </w:tcPr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Количество получателей социальных услуг</w:t>
            </w:r>
          </w:p>
        </w:tc>
      </w:tr>
      <w:tr w:rsidR="006E5DDD" w:rsidRPr="00D11CAF">
        <w:tc>
          <w:tcPr>
            <w:tcW w:w="4718" w:type="dxa"/>
          </w:tcPr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Численность получателей социальных услуг, в том числе:</w:t>
            </w:r>
          </w:p>
        </w:tc>
        <w:tc>
          <w:tcPr>
            <w:tcW w:w="4627" w:type="dxa"/>
          </w:tcPr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E5DDD" w:rsidRPr="00527D62" w:rsidRDefault="006E5DDD" w:rsidP="006D0AF1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val="en-US" w:eastAsia="ru-RU"/>
              </w:rPr>
            </w:pPr>
            <w:r w:rsidRPr="00527D62"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</w:t>
            </w:r>
            <w:r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13</w:t>
            </w:r>
          </w:p>
        </w:tc>
      </w:tr>
      <w:tr w:rsidR="006E5DDD" w:rsidRPr="00D11CAF">
        <w:tc>
          <w:tcPr>
            <w:tcW w:w="4718" w:type="dxa"/>
          </w:tcPr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 счет бюджетных ассигнований бюджета ХМАО – Югры</w:t>
            </w:r>
          </w:p>
        </w:tc>
        <w:tc>
          <w:tcPr>
            <w:tcW w:w="4627" w:type="dxa"/>
          </w:tcPr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E5DDD" w:rsidRPr="00527D62" w:rsidRDefault="006E5DDD" w:rsidP="006D0AF1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val="en-US" w:eastAsia="ru-RU"/>
              </w:rPr>
            </w:pPr>
            <w:r w:rsidRPr="00527D62"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</w:t>
            </w:r>
            <w:r w:rsidRPr="00527D62"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val="en-US" w:eastAsia="ru-RU"/>
              </w:rPr>
              <w:t>07</w:t>
            </w:r>
          </w:p>
        </w:tc>
      </w:tr>
      <w:tr w:rsidR="006E5DDD" w:rsidRPr="00D11CAF">
        <w:tc>
          <w:tcPr>
            <w:tcW w:w="4718" w:type="dxa"/>
          </w:tcPr>
          <w:p w:rsidR="006E5DDD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 счет средств физических и (или) юридических лиц</w:t>
            </w:r>
          </w:p>
        </w:tc>
        <w:tc>
          <w:tcPr>
            <w:tcW w:w="4627" w:type="dxa"/>
          </w:tcPr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E5DDD" w:rsidRPr="00527D62" w:rsidRDefault="006E5DDD" w:rsidP="006D53A0">
            <w:pPr>
              <w:spacing w:after="0" w:line="336" w:lineRule="auto"/>
              <w:jc w:val="center"/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6</w:t>
            </w:r>
          </w:p>
        </w:tc>
      </w:tr>
    </w:tbl>
    <w:p w:rsidR="006E5DDD" w:rsidRPr="00527D62" w:rsidRDefault="006E5DDD" w:rsidP="006D53A0">
      <w:pPr>
        <w:spacing w:after="0" w:line="336" w:lineRule="auto"/>
        <w:ind w:firstLine="709"/>
        <w:jc w:val="center"/>
        <w:rPr>
          <w:rFonts w:ascii="Century Gothic" w:hAnsi="Century Gothic" w:cs="Century Gothic"/>
          <w:b/>
          <w:bCs/>
          <w:color w:val="003399"/>
          <w:sz w:val="32"/>
          <w:szCs w:val="32"/>
          <w:lang w:eastAsia="ru-RU"/>
        </w:rPr>
      </w:pPr>
    </w:p>
    <w:p w:rsidR="006E5DDD" w:rsidRDefault="006E5DDD"/>
    <w:sectPr w:rsidR="006E5DDD" w:rsidSect="006D0AF1">
      <w:pgSz w:w="11906" w:h="16838"/>
      <w:pgMar w:top="1134" w:right="850" w:bottom="1134" w:left="1701" w:header="708" w:footer="708" w:gutter="0"/>
      <w:pgBorders w:offsetFrom="page">
        <w:top w:val="twistedLines2" w:sz="18" w:space="24" w:color="385623"/>
        <w:left w:val="twistedLines2" w:sz="18" w:space="24" w:color="385623"/>
        <w:bottom w:val="twistedLines2" w:sz="18" w:space="24" w:color="385623"/>
        <w:right w:val="twistedLines2" w:sz="18" w:space="24" w:color="38562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B66"/>
    <w:rsid w:val="000978C0"/>
    <w:rsid w:val="0038471E"/>
    <w:rsid w:val="004E0F2A"/>
    <w:rsid w:val="00527D62"/>
    <w:rsid w:val="005F5CEB"/>
    <w:rsid w:val="006B447D"/>
    <w:rsid w:val="006D0AF1"/>
    <w:rsid w:val="006D53A0"/>
    <w:rsid w:val="006E5DDD"/>
    <w:rsid w:val="00797A0B"/>
    <w:rsid w:val="00875FC6"/>
    <w:rsid w:val="00BF1B66"/>
    <w:rsid w:val="00C30DAB"/>
    <w:rsid w:val="00D11CAF"/>
    <w:rsid w:val="00E750C5"/>
    <w:rsid w:val="00EC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76</Words>
  <Characters>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86-45-MNP</dc:creator>
  <cp:keywords/>
  <dc:description/>
  <cp:lastModifiedBy>Пользователь Windows</cp:lastModifiedBy>
  <cp:revision>6</cp:revision>
  <dcterms:created xsi:type="dcterms:W3CDTF">2020-01-17T04:31:00Z</dcterms:created>
  <dcterms:modified xsi:type="dcterms:W3CDTF">2020-07-02T11:46:00Z</dcterms:modified>
</cp:coreProperties>
</file>