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7" w:rsidRPr="0007346E" w:rsidRDefault="003751D7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Информация</w:t>
      </w:r>
    </w:p>
    <w:p w:rsidR="003751D7" w:rsidRPr="0007346E" w:rsidRDefault="003751D7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улучшению качества работы </w:t>
      </w:r>
    </w:p>
    <w:p w:rsidR="003751D7" w:rsidRPr="0007346E" w:rsidRDefault="003751D7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бюджетного учреждение Ханты-Мансийского автономного округа – Югры</w:t>
      </w:r>
    </w:p>
    <w:p w:rsidR="003751D7" w:rsidRPr="0007346E" w:rsidRDefault="003751D7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д</w:t>
      </w:r>
      <w:r w:rsidRPr="0007346E">
        <w:rPr>
          <w:rFonts w:ascii="Times New Roman" w:hAnsi="Times New Roman" w:cs="Times New Roman"/>
          <w:sz w:val="28"/>
          <w:szCs w:val="28"/>
        </w:rPr>
        <w:t>ом-интер</w:t>
      </w:r>
      <w:r>
        <w:rPr>
          <w:rFonts w:ascii="Times New Roman" w:hAnsi="Times New Roman" w:cs="Times New Roman"/>
          <w:sz w:val="28"/>
          <w:szCs w:val="28"/>
        </w:rPr>
        <w:t>нат для престарелых и инвалидов</w:t>
      </w:r>
      <w:r w:rsidRPr="0007346E">
        <w:rPr>
          <w:rFonts w:ascii="Times New Roman" w:hAnsi="Times New Roman" w:cs="Times New Roman"/>
          <w:sz w:val="28"/>
          <w:szCs w:val="28"/>
        </w:rPr>
        <w:t>» г. Советский</w:t>
      </w:r>
    </w:p>
    <w:p w:rsidR="003751D7" w:rsidRPr="0007346E" w:rsidRDefault="003751D7" w:rsidP="00161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0734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34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5498"/>
        <w:gridCol w:w="1861"/>
        <w:gridCol w:w="2517"/>
        <w:gridCol w:w="3620"/>
      </w:tblGrid>
      <w:tr w:rsidR="003751D7" w:rsidRPr="00745B62">
        <w:tc>
          <w:tcPr>
            <w:tcW w:w="821" w:type="dxa"/>
          </w:tcPr>
          <w:p w:rsidR="003751D7" w:rsidRPr="00D05F6C" w:rsidRDefault="003751D7" w:rsidP="00EB0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98" w:type="dxa"/>
          </w:tcPr>
          <w:p w:rsidR="003751D7" w:rsidRPr="00D05F6C" w:rsidRDefault="003751D7" w:rsidP="00EB0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1" w:type="dxa"/>
          </w:tcPr>
          <w:p w:rsidR="003751D7" w:rsidRPr="00D05F6C" w:rsidRDefault="003751D7" w:rsidP="00EB0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3751D7" w:rsidRPr="00D05F6C" w:rsidRDefault="003751D7" w:rsidP="00EB0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20" w:type="dxa"/>
          </w:tcPr>
          <w:p w:rsidR="003751D7" w:rsidRPr="00D05F6C" w:rsidRDefault="003751D7" w:rsidP="00EB0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751D7" w:rsidRPr="00745B62">
        <w:tc>
          <w:tcPr>
            <w:tcW w:w="821" w:type="dxa"/>
          </w:tcPr>
          <w:p w:rsidR="003751D7" w:rsidRPr="00D05F6C" w:rsidRDefault="003751D7" w:rsidP="00EB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8" w:type="dxa"/>
          </w:tcPr>
          <w:p w:rsidR="003751D7" w:rsidRPr="00D05F6C" w:rsidRDefault="003751D7" w:rsidP="00EB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технических учеб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разговоров»)  </w:t>
            </w:r>
          </w:p>
        </w:tc>
        <w:tc>
          <w:tcPr>
            <w:tcW w:w="1861" w:type="dxa"/>
          </w:tcPr>
          <w:p w:rsidR="003751D7" w:rsidRPr="00D05F6C" w:rsidRDefault="003751D7" w:rsidP="00EB0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до 5 февраля</w:t>
            </w:r>
          </w:p>
        </w:tc>
        <w:tc>
          <w:tcPr>
            <w:tcW w:w="2517" w:type="dxa"/>
          </w:tcPr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Поминова Т.Ю., директор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Зарубина Н.А.,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Машенец С.В., заместители директора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Клещева Е.Ю.,</w:t>
            </w:r>
          </w:p>
          <w:p w:rsidR="003751D7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Е.А.,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Продан Л.Г.,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Цыганова Т.В.,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Таран Л.А.,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Додонов В.Э., врач-специалист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Жумагулова Л.А., старшая медицинская сестра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Кокшарова А.С., заведующий производством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Бучнева С.М., заведующий хозяйством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Кальнова А.Н., заведующий прачечной</w:t>
            </w:r>
          </w:p>
          <w:p w:rsidR="003751D7" w:rsidRPr="00D05F6C" w:rsidRDefault="003751D7" w:rsidP="00B2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Туйков С.М., заведующий сладом</w:t>
            </w:r>
          </w:p>
        </w:tc>
        <w:tc>
          <w:tcPr>
            <w:tcW w:w="3620" w:type="dxa"/>
          </w:tcPr>
          <w:p w:rsidR="003751D7" w:rsidRPr="00D05F6C" w:rsidRDefault="003751D7" w:rsidP="00EB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05F6C">
              <w:rPr>
                <w:rFonts w:ascii="Times New Roman" w:hAnsi="Times New Roman" w:cs="Times New Roman"/>
                <w:sz w:val="28"/>
                <w:szCs w:val="28"/>
              </w:rPr>
              <w:t>Проведено обучение 112 работников учреждения</w:t>
            </w:r>
          </w:p>
        </w:tc>
      </w:tr>
    </w:tbl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D7" w:rsidRDefault="003751D7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751D7" w:rsidSect="00DC1943"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0"/>
    <w:multiLevelType w:val="hybridMultilevel"/>
    <w:tmpl w:val="F828B8F0"/>
    <w:lvl w:ilvl="0" w:tplc="AA6A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5E80"/>
    <w:multiLevelType w:val="hybridMultilevel"/>
    <w:tmpl w:val="618CC54E"/>
    <w:lvl w:ilvl="0" w:tplc="BB38C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76"/>
    <w:multiLevelType w:val="hybridMultilevel"/>
    <w:tmpl w:val="0FA0C9B8"/>
    <w:lvl w:ilvl="0" w:tplc="46AEE18C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6C4986"/>
    <w:multiLevelType w:val="hybridMultilevel"/>
    <w:tmpl w:val="DC7AD6BE"/>
    <w:lvl w:ilvl="0" w:tplc="DF765A54">
      <w:start w:val="1"/>
      <w:numFmt w:val="bullet"/>
      <w:lvlText w:val="­"/>
      <w:lvlJc w:val="left"/>
      <w:pPr>
        <w:tabs>
          <w:tab w:val="num" w:pos="5040"/>
        </w:tabs>
        <w:ind w:left="504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E7"/>
    <w:rsid w:val="000042FF"/>
    <w:rsid w:val="00006B56"/>
    <w:rsid w:val="0001763D"/>
    <w:rsid w:val="000422EB"/>
    <w:rsid w:val="00042F3C"/>
    <w:rsid w:val="0004472A"/>
    <w:rsid w:val="00060FCA"/>
    <w:rsid w:val="0007346E"/>
    <w:rsid w:val="00091564"/>
    <w:rsid w:val="00096180"/>
    <w:rsid w:val="000B5D81"/>
    <w:rsid w:val="000C257C"/>
    <w:rsid w:val="000D3A39"/>
    <w:rsid w:val="000E7E85"/>
    <w:rsid w:val="000F27C3"/>
    <w:rsid w:val="000F29F5"/>
    <w:rsid w:val="000F4982"/>
    <w:rsid w:val="00106EC7"/>
    <w:rsid w:val="00111EF9"/>
    <w:rsid w:val="00112FC0"/>
    <w:rsid w:val="0013090E"/>
    <w:rsid w:val="001614A3"/>
    <w:rsid w:val="001614E0"/>
    <w:rsid w:val="00166F25"/>
    <w:rsid w:val="00183C39"/>
    <w:rsid w:val="00190E70"/>
    <w:rsid w:val="00194590"/>
    <w:rsid w:val="001C32CA"/>
    <w:rsid w:val="001C7C1F"/>
    <w:rsid w:val="001E37BE"/>
    <w:rsid w:val="001E43E8"/>
    <w:rsid w:val="001F158F"/>
    <w:rsid w:val="001F634C"/>
    <w:rsid w:val="001F7CC8"/>
    <w:rsid w:val="002066CE"/>
    <w:rsid w:val="002141BA"/>
    <w:rsid w:val="00217196"/>
    <w:rsid w:val="00221071"/>
    <w:rsid w:val="0024215B"/>
    <w:rsid w:val="002460FF"/>
    <w:rsid w:val="00254A9B"/>
    <w:rsid w:val="00255B87"/>
    <w:rsid w:val="0025794C"/>
    <w:rsid w:val="00257F49"/>
    <w:rsid w:val="00263BA9"/>
    <w:rsid w:val="00274C3F"/>
    <w:rsid w:val="002758B4"/>
    <w:rsid w:val="00285B3B"/>
    <w:rsid w:val="00297547"/>
    <w:rsid w:val="002A261A"/>
    <w:rsid w:val="002A6F6E"/>
    <w:rsid w:val="002B153E"/>
    <w:rsid w:val="002C5EAA"/>
    <w:rsid w:val="002D7F11"/>
    <w:rsid w:val="002E6F0C"/>
    <w:rsid w:val="002E71E4"/>
    <w:rsid w:val="002F5D34"/>
    <w:rsid w:val="003114DB"/>
    <w:rsid w:val="003152B2"/>
    <w:rsid w:val="00336C46"/>
    <w:rsid w:val="003502F4"/>
    <w:rsid w:val="00356896"/>
    <w:rsid w:val="003678BF"/>
    <w:rsid w:val="0037286A"/>
    <w:rsid w:val="003751D7"/>
    <w:rsid w:val="00391E3D"/>
    <w:rsid w:val="003940A8"/>
    <w:rsid w:val="00397572"/>
    <w:rsid w:val="003C61BF"/>
    <w:rsid w:val="003F53EC"/>
    <w:rsid w:val="00400AFD"/>
    <w:rsid w:val="00401776"/>
    <w:rsid w:val="0040300F"/>
    <w:rsid w:val="00412680"/>
    <w:rsid w:val="004143EE"/>
    <w:rsid w:val="00417284"/>
    <w:rsid w:val="00421D1C"/>
    <w:rsid w:val="00446E43"/>
    <w:rsid w:val="004471E2"/>
    <w:rsid w:val="00447CDD"/>
    <w:rsid w:val="00482011"/>
    <w:rsid w:val="00490192"/>
    <w:rsid w:val="00491EE0"/>
    <w:rsid w:val="004B7BAD"/>
    <w:rsid w:val="004C0ABB"/>
    <w:rsid w:val="004C398A"/>
    <w:rsid w:val="00500DB2"/>
    <w:rsid w:val="00502858"/>
    <w:rsid w:val="00510038"/>
    <w:rsid w:val="00511673"/>
    <w:rsid w:val="005128BE"/>
    <w:rsid w:val="00521E52"/>
    <w:rsid w:val="00554C1A"/>
    <w:rsid w:val="005668AA"/>
    <w:rsid w:val="0056730A"/>
    <w:rsid w:val="00570FD9"/>
    <w:rsid w:val="00572124"/>
    <w:rsid w:val="00574D1D"/>
    <w:rsid w:val="005B682E"/>
    <w:rsid w:val="005B6C11"/>
    <w:rsid w:val="005C1953"/>
    <w:rsid w:val="005C372C"/>
    <w:rsid w:val="005D0AF4"/>
    <w:rsid w:val="005D4610"/>
    <w:rsid w:val="005D6C29"/>
    <w:rsid w:val="00613B79"/>
    <w:rsid w:val="006563DE"/>
    <w:rsid w:val="00667B65"/>
    <w:rsid w:val="00681894"/>
    <w:rsid w:val="006953EC"/>
    <w:rsid w:val="006B25F2"/>
    <w:rsid w:val="006C4D38"/>
    <w:rsid w:val="006C6AC9"/>
    <w:rsid w:val="006D1848"/>
    <w:rsid w:val="006D22B0"/>
    <w:rsid w:val="006E18DF"/>
    <w:rsid w:val="006E359B"/>
    <w:rsid w:val="006F2D2A"/>
    <w:rsid w:val="007075C4"/>
    <w:rsid w:val="00710265"/>
    <w:rsid w:val="007108B9"/>
    <w:rsid w:val="00713AF6"/>
    <w:rsid w:val="00721088"/>
    <w:rsid w:val="00735038"/>
    <w:rsid w:val="00736F53"/>
    <w:rsid w:val="00741AA0"/>
    <w:rsid w:val="00745B62"/>
    <w:rsid w:val="00756E5E"/>
    <w:rsid w:val="007622E7"/>
    <w:rsid w:val="00776F94"/>
    <w:rsid w:val="007930DB"/>
    <w:rsid w:val="007A3D94"/>
    <w:rsid w:val="007A76B0"/>
    <w:rsid w:val="007B4988"/>
    <w:rsid w:val="007C2BAB"/>
    <w:rsid w:val="007C5459"/>
    <w:rsid w:val="007D30F9"/>
    <w:rsid w:val="008110A2"/>
    <w:rsid w:val="00815A3A"/>
    <w:rsid w:val="00817A57"/>
    <w:rsid w:val="00821750"/>
    <w:rsid w:val="00843BF8"/>
    <w:rsid w:val="00876A7A"/>
    <w:rsid w:val="008D5E0A"/>
    <w:rsid w:val="008D6DA3"/>
    <w:rsid w:val="008E57AB"/>
    <w:rsid w:val="008E71CC"/>
    <w:rsid w:val="00905EBE"/>
    <w:rsid w:val="00907CE9"/>
    <w:rsid w:val="0091071D"/>
    <w:rsid w:val="00915816"/>
    <w:rsid w:val="009443A0"/>
    <w:rsid w:val="009453FC"/>
    <w:rsid w:val="009630FD"/>
    <w:rsid w:val="00971292"/>
    <w:rsid w:val="00973A0D"/>
    <w:rsid w:val="009764EC"/>
    <w:rsid w:val="00984C63"/>
    <w:rsid w:val="009963F4"/>
    <w:rsid w:val="009A605E"/>
    <w:rsid w:val="009D4432"/>
    <w:rsid w:val="009E1CF6"/>
    <w:rsid w:val="009E27E2"/>
    <w:rsid w:val="009E38C5"/>
    <w:rsid w:val="009E5CC3"/>
    <w:rsid w:val="00A02D08"/>
    <w:rsid w:val="00A14B08"/>
    <w:rsid w:val="00A16825"/>
    <w:rsid w:val="00A269B1"/>
    <w:rsid w:val="00A415D9"/>
    <w:rsid w:val="00A506D7"/>
    <w:rsid w:val="00A5544E"/>
    <w:rsid w:val="00A558B5"/>
    <w:rsid w:val="00A7068F"/>
    <w:rsid w:val="00A72C7C"/>
    <w:rsid w:val="00A81136"/>
    <w:rsid w:val="00A8141A"/>
    <w:rsid w:val="00A86947"/>
    <w:rsid w:val="00AA1EF8"/>
    <w:rsid w:val="00AA3ABC"/>
    <w:rsid w:val="00AC02D9"/>
    <w:rsid w:val="00AC60DA"/>
    <w:rsid w:val="00AD1493"/>
    <w:rsid w:val="00AD4AF3"/>
    <w:rsid w:val="00AF3D98"/>
    <w:rsid w:val="00AF417D"/>
    <w:rsid w:val="00B208FB"/>
    <w:rsid w:val="00B23593"/>
    <w:rsid w:val="00B2715D"/>
    <w:rsid w:val="00B32C9A"/>
    <w:rsid w:val="00B616D1"/>
    <w:rsid w:val="00B64781"/>
    <w:rsid w:val="00B66A27"/>
    <w:rsid w:val="00B70901"/>
    <w:rsid w:val="00B72A51"/>
    <w:rsid w:val="00B7678D"/>
    <w:rsid w:val="00BB68DE"/>
    <w:rsid w:val="00BB7B96"/>
    <w:rsid w:val="00BC6451"/>
    <w:rsid w:val="00BD16D8"/>
    <w:rsid w:val="00BD4531"/>
    <w:rsid w:val="00BE37D5"/>
    <w:rsid w:val="00BE3EDB"/>
    <w:rsid w:val="00BF1028"/>
    <w:rsid w:val="00C25E57"/>
    <w:rsid w:val="00C451A9"/>
    <w:rsid w:val="00C550D1"/>
    <w:rsid w:val="00C565F2"/>
    <w:rsid w:val="00C61A39"/>
    <w:rsid w:val="00C66960"/>
    <w:rsid w:val="00C67D9E"/>
    <w:rsid w:val="00C9046E"/>
    <w:rsid w:val="00C96DBD"/>
    <w:rsid w:val="00CA1B90"/>
    <w:rsid w:val="00CA5B8B"/>
    <w:rsid w:val="00CA7301"/>
    <w:rsid w:val="00CB092C"/>
    <w:rsid w:val="00CC20BC"/>
    <w:rsid w:val="00CC3A16"/>
    <w:rsid w:val="00CD3D35"/>
    <w:rsid w:val="00CF01B7"/>
    <w:rsid w:val="00D01ED8"/>
    <w:rsid w:val="00D030FA"/>
    <w:rsid w:val="00D05F6C"/>
    <w:rsid w:val="00D2058E"/>
    <w:rsid w:val="00D27533"/>
    <w:rsid w:val="00D40D10"/>
    <w:rsid w:val="00D41C70"/>
    <w:rsid w:val="00D4353D"/>
    <w:rsid w:val="00D57E9D"/>
    <w:rsid w:val="00D65ADA"/>
    <w:rsid w:val="00D72C43"/>
    <w:rsid w:val="00D76349"/>
    <w:rsid w:val="00D81D6C"/>
    <w:rsid w:val="00D859E2"/>
    <w:rsid w:val="00D93B9A"/>
    <w:rsid w:val="00D93BA0"/>
    <w:rsid w:val="00DA4FBF"/>
    <w:rsid w:val="00DB0BDF"/>
    <w:rsid w:val="00DB13A2"/>
    <w:rsid w:val="00DB77E4"/>
    <w:rsid w:val="00DC0D21"/>
    <w:rsid w:val="00DC1943"/>
    <w:rsid w:val="00DD0DCD"/>
    <w:rsid w:val="00DD3E09"/>
    <w:rsid w:val="00DD70B0"/>
    <w:rsid w:val="00DF2947"/>
    <w:rsid w:val="00E314DD"/>
    <w:rsid w:val="00E3541D"/>
    <w:rsid w:val="00E3542E"/>
    <w:rsid w:val="00E43E3C"/>
    <w:rsid w:val="00E45E35"/>
    <w:rsid w:val="00E52D92"/>
    <w:rsid w:val="00E70D9C"/>
    <w:rsid w:val="00E76015"/>
    <w:rsid w:val="00E827BC"/>
    <w:rsid w:val="00EB0E6A"/>
    <w:rsid w:val="00EC1DE8"/>
    <w:rsid w:val="00EF5EAC"/>
    <w:rsid w:val="00EF6CE9"/>
    <w:rsid w:val="00F06BC2"/>
    <w:rsid w:val="00F1145C"/>
    <w:rsid w:val="00F26C3B"/>
    <w:rsid w:val="00F3227E"/>
    <w:rsid w:val="00F350A5"/>
    <w:rsid w:val="00F459FB"/>
    <w:rsid w:val="00F50AE5"/>
    <w:rsid w:val="00F60DD4"/>
    <w:rsid w:val="00F66844"/>
    <w:rsid w:val="00F668A3"/>
    <w:rsid w:val="00F75DE8"/>
    <w:rsid w:val="00F777D5"/>
    <w:rsid w:val="00F82D76"/>
    <w:rsid w:val="00F83C96"/>
    <w:rsid w:val="00F84944"/>
    <w:rsid w:val="00F9447C"/>
    <w:rsid w:val="00FA6338"/>
    <w:rsid w:val="00FB4C40"/>
    <w:rsid w:val="00FD0FCB"/>
    <w:rsid w:val="00FD11E0"/>
    <w:rsid w:val="00FD4793"/>
    <w:rsid w:val="00FE36AD"/>
    <w:rsid w:val="00FE5DCD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84C63"/>
    <w:pPr>
      <w:ind w:left="720"/>
    </w:pPr>
  </w:style>
  <w:style w:type="paragraph" w:customStyle="1" w:styleId="10">
    <w:name w:val="Знак1"/>
    <w:basedOn w:val="Normal"/>
    <w:uiPriority w:val="99"/>
    <w:rsid w:val="00984C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0AE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6A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254A9B"/>
    <w:rPr>
      <w:b/>
      <w:bCs/>
    </w:rPr>
  </w:style>
  <w:style w:type="paragraph" w:styleId="ListParagraph">
    <w:name w:val="List Paragraph"/>
    <w:basedOn w:val="Normal"/>
    <w:uiPriority w:val="99"/>
    <w:qFormat/>
    <w:rsid w:val="00D41C7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2715D"/>
  </w:style>
  <w:style w:type="paragraph" w:customStyle="1" w:styleId="a">
    <w:name w:val="Знак Знак Знак Знак"/>
    <w:basedOn w:val="Normal"/>
    <w:uiPriority w:val="99"/>
    <w:rsid w:val="00756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CC20B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1008</TotalTime>
  <Pages>2</Pages>
  <Words>168</Words>
  <Characters>959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письму</dc:title>
  <dc:subject/>
  <dc:creator>Персона</dc:creator>
  <cp:keywords/>
  <dc:description/>
  <cp:lastModifiedBy>Спец_по_СР</cp:lastModifiedBy>
  <cp:revision>115</cp:revision>
  <cp:lastPrinted>2017-01-27T10:30:00Z</cp:lastPrinted>
  <dcterms:created xsi:type="dcterms:W3CDTF">2015-08-24T09:38:00Z</dcterms:created>
  <dcterms:modified xsi:type="dcterms:W3CDTF">2019-02-19T05:51:00Z</dcterms:modified>
</cp:coreProperties>
</file>