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4C" w:rsidRDefault="0069734C" w:rsidP="001E4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34C" w:rsidRDefault="0069734C" w:rsidP="001E4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34C" w:rsidRPr="0007346E" w:rsidRDefault="0069734C" w:rsidP="001E4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346E">
        <w:rPr>
          <w:rFonts w:ascii="Times New Roman" w:hAnsi="Times New Roman" w:cs="Times New Roman"/>
          <w:sz w:val="28"/>
          <w:szCs w:val="28"/>
        </w:rPr>
        <w:t>Информация</w:t>
      </w:r>
    </w:p>
    <w:p w:rsidR="0069734C" w:rsidRPr="0007346E" w:rsidRDefault="0069734C" w:rsidP="001E4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346E">
        <w:rPr>
          <w:rFonts w:ascii="Times New Roman" w:hAnsi="Times New Roman" w:cs="Times New Roman"/>
          <w:sz w:val="28"/>
          <w:szCs w:val="28"/>
        </w:rPr>
        <w:t xml:space="preserve">о выполнении плана мероприятий по улучшению качества работы </w:t>
      </w:r>
    </w:p>
    <w:p w:rsidR="0069734C" w:rsidRPr="0007346E" w:rsidRDefault="0069734C" w:rsidP="001E4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346E">
        <w:rPr>
          <w:rFonts w:ascii="Times New Roman" w:hAnsi="Times New Roman" w:cs="Times New Roman"/>
          <w:sz w:val="28"/>
          <w:szCs w:val="28"/>
        </w:rPr>
        <w:t>бюджетного учреждение Ханты-Мансийского автономного округа – Югры</w:t>
      </w:r>
    </w:p>
    <w:p w:rsidR="0069734C" w:rsidRPr="0007346E" w:rsidRDefault="0069734C" w:rsidP="001E4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346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Советский д</w:t>
      </w:r>
      <w:r w:rsidRPr="0007346E">
        <w:rPr>
          <w:rFonts w:ascii="Times New Roman" w:hAnsi="Times New Roman" w:cs="Times New Roman"/>
          <w:sz w:val="28"/>
          <w:szCs w:val="28"/>
        </w:rPr>
        <w:t>ом-интер</w:t>
      </w:r>
      <w:r>
        <w:rPr>
          <w:rFonts w:ascii="Times New Roman" w:hAnsi="Times New Roman" w:cs="Times New Roman"/>
          <w:sz w:val="28"/>
          <w:szCs w:val="28"/>
        </w:rPr>
        <w:t>нат для престарелых и инвалидов»</w:t>
      </w:r>
    </w:p>
    <w:p w:rsidR="0069734C" w:rsidRPr="008B3370" w:rsidRDefault="0069734C" w:rsidP="008B33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346E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апрель</w:t>
      </w:r>
      <w:r w:rsidRPr="0007346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7346E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Y="36"/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6"/>
        <w:gridCol w:w="5784"/>
        <w:gridCol w:w="1528"/>
        <w:gridCol w:w="4360"/>
        <w:gridCol w:w="3040"/>
      </w:tblGrid>
      <w:tr w:rsidR="0069734C">
        <w:tc>
          <w:tcPr>
            <w:tcW w:w="696" w:type="dxa"/>
          </w:tcPr>
          <w:p w:rsidR="0069734C" w:rsidRDefault="0069734C" w:rsidP="00643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69734C" w:rsidRDefault="0069734C" w:rsidP="00643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п/п</w:t>
            </w:r>
          </w:p>
        </w:tc>
        <w:tc>
          <w:tcPr>
            <w:tcW w:w="5784" w:type="dxa"/>
          </w:tcPr>
          <w:p w:rsidR="0069734C" w:rsidRDefault="0069734C" w:rsidP="00643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1528" w:type="dxa"/>
          </w:tcPr>
          <w:p w:rsidR="0069734C" w:rsidRDefault="0069734C" w:rsidP="00643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Срок </w:t>
            </w:r>
          </w:p>
          <w:p w:rsidR="0069734C" w:rsidRDefault="0069734C" w:rsidP="00643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исполнения</w:t>
            </w:r>
          </w:p>
        </w:tc>
        <w:tc>
          <w:tcPr>
            <w:tcW w:w="4360" w:type="dxa"/>
          </w:tcPr>
          <w:p w:rsidR="0069734C" w:rsidRDefault="0069734C" w:rsidP="00643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Ответственные исполнители</w:t>
            </w:r>
          </w:p>
        </w:tc>
        <w:tc>
          <w:tcPr>
            <w:tcW w:w="3040" w:type="dxa"/>
          </w:tcPr>
          <w:p w:rsidR="0069734C" w:rsidRDefault="0069734C" w:rsidP="00643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69734C">
        <w:tc>
          <w:tcPr>
            <w:tcW w:w="696" w:type="dxa"/>
          </w:tcPr>
          <w:p w:rsidR="0069734C" w:rsidRPr="00FE2752" w:rsidRDefault="0069734C" w:rsidP="00643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7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84" w:type="dxa"/>
          </w:tcPr>
          <w:p w:rsidR="0069734C" w:rsidRPr="00FE2752" w:rsidRDefault="0069734C" w:rsidP="00643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752">
              <w:rPr>
                <w:rFonts w:ascii="Times New Roman" w:hAnsi="Times New Roman" w:cs="Times New Roman"/>
                <w:sz w:val="28"/>
                <w:szCs w:val="28"/>
              </w:rPr>
              <w:t>Проведение технических учеб по проведению телефонного консультирования граждан работниками учреждения (в соответствии с приказом Депсоцразвития Югры от 06.03.2017 № 189-р «Об организации работы по соблюдению работниками подведомственных Депсоцразвития Югры учреждений этических норм и правил служебного поведения при ведении телефонных разговоров»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8" w:type="dxa"/>
          </w:tcPr>
          <w:p w:rsidR="0069734C" w:rsidRPr="00FE2752" w:rsidRDefault="0069734C" w:rsidP="0064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752">
              <w:rPr>
                <w:rFonts w:ascii="Times New Roman" w:hAnsi="Times New Roman" w:cs="Times New Roman"/>
                <w:sz w:val="28"/>
                <w:szCs w:val="28"/>
              </w:rPr>
              <w:t>до 5 апреля</w:t>
            </w:r>
          </w:p>
        </w:tc>
        <w:tc>
          <w:tcPr>
            <w:tcW w:w="4360" w:type="dxa"/>
          </w:tcPr>
          <w:p w:rsidR="0069734C" w:rsidRPr="00FE2752" w:rsidRDefault="0069734C" w:rsidP="008A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752">
              <w:rPr>
                <w:rFonts w:ascii="Times New Roman" w:hAnsi="Times New Roman" w:cs="Times New Roman"/>
                <w:sz w:val="28"/>
                <w:szCs w:val="28"/>
              </w:rPr>
              <w:t>Поминова Т.Ю., директор</w:t>
            </w:r>
          </w:p>
          <w:p w:rsidR="0069734C" w:rsidRPr="00FE2752" w:rsidRDefault="0069734C" w:rsidP="008A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752">
              <w:rPr>
                <w:rFonts w:ascii="Times New Roman" w:hAnsi="Times New Roman" w:cs="Times New Roman"/>
                <w:sz w:val="28"/>
                <w:szCs w:val="28"/>
              </w:rPr>
              <w:t>Зарубина Н.А.,</w:t>
            </w:r>
          </w:p>
          <w:p w:rsidR="0069734C" w:rsidRPr="00FE2752" w:rsidRDefault="0069734C" w:rsidP="008A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752">
              <w:rPr>
                <w:rFonts w:ascii="Times New Roman" w:hAnsi="Times New Roman" w:cs="Times New Roman"/>
                <w:sz w:val="28"/>
                <w:szCs w:val="28"/>
              </w:rPr>
              <w:t>Машенец С.В.,</w:t>
            </w:r>
          </w:p>
          <w:p w:rsidR="0069734C" w:rsidRPr="00FE2752" w:rsidRDefault="0069734C" w:rsidP="008A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752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</w:t>
            </w:r>
          </w:p>
          <w:p w:rsidR="0069734C" w:rsidRPr="00FE2752" w:rsidRDefault="0069734C" w:rsidP="008A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Лисина Е</w:t>
            </w:r>
            <w:r w:rsidRPr="00FE27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FE27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9734C" w:rsidRPr="00FE2752" w:rsidRDefault="0069734C" w:rsidP="008A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752">
              <w:rPr>
                <w:rFonts w:ascii="Times New Roman" w:hAnsi="Times New Roman" w:cs="Times New Roman"/>
                <w:sz w:val="28"/>
                <w:szCs w:val="28"/>
              </w:rPr>
              <w:t>Продан Л.Г.,</w:t>
            </w:r>
          </w:p>
          <w:p w:rsidR="0069734C" w:rsidRPr="00FE2752" w:rsidRDefault="0069734C" w:rsidP="008A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752">
              <w:rPr>
                <w:rFonts w:ascii="Times New Roman" w:hAnsi="Times New Roman" w:cs="Times New Roman"/>
                <w:sz w:val="28"/>
                <w:szCs w:val="28"/>
              </w:rPr>
              <w:t>Цыганова Т.В.,</w:t>
            </w:r>
          </w:p>
          <w:p w:rsidR="0069734C" w:rsidRPr="00FE2752" w:rsidRDefault="0069734C" w:rsidP="008A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752">
              <w:rPr>
                <w:rFonts w:ascii="Times New Roman" w:hAnsi="Times New Roman" w:cs="Times New Roman"/>
                <w:sz w:val="28"/>
                <w:szCs w:val="28"/>
              </w:rPr>
              <w:t>Таран Л.А.,</w:t>
            </w:r>
          </w:p>
          <w:p w:rsidR="0069734C" w:rsidRPr="00FE2752" w:rsidRDefault="0069734C" w:rsidP="008A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752">
              <w:rPr>
                <w:rFonts w:ascii="Times New Roman" w:hAnsi="Times New Roman" w:cs="Times New Roman"/>
                <w:sz w:val="28"/>
                <w:szCs w:val="28"/>
              </w:rPr>
              <w:t>заведующие отделениями</w:t>
            </w:r>
          </w:p>
          <w:p w:rsidR="0069734C" w:rsidRPr="00FE2752" w:rsidRDefault="0069734C" w:rsidP="008A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752">
              <w:rPr>
                <w:rFonts w:ascii="Times New Roman" w:hAnsi="Times New Roman" w:cs="Times New Roman"/>
                <w:sz w:val="28"/>
                <w:szCs w:val="28"/>
              </w:rPr>
              <w:t>Додонов В.Э., врач-специалист</w:t>
            </w:r>
          </w:p>
          <w:p w:rsidR="0069734C" w:rsidRPr="00FE2752" w:rsidRDefault="0069734C" w:rsidP="008A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752">
              <w:rPr>
                <w:rFonts w:ascii="Times New Roman" w:hAnsi="Times New Roman" w:cs="Times New Roman"/>
                <w:sz w:val="28"/>
                <w:szCs w:val="28"/>
              </w:rPr>
              <w:t>Жумагулова Л.А.,</w:t>
            </w:r>
          </w:p>
          <w:p w:rsidR="0069734C" w:rsidRPr="00FE2752" w:rsidRDefault="0069734C" w:rsidP="008A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752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  <w:p w:rsidR="0069734C" w:rsidRPr="00FE2752" w:rsidRDefault="0069734C" w:rsidP="008A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752">
              <w:rPr>
                <w:rFonts w:ascii="Times New Roman" w:hAnsi="Times New Roman" w:cs="Times New Roman"/>
                <w:sz w:val="28"/>
                <w:szCs w:val="28"/>
              </w:rPr>
              <w:t>Кокшарова А.С.,</w:t>
            </w:r>
          </w:p>
          <w:p w:rsidR="0069734C" w:rsidRPr="00FE2752" w:rsidRDefault="0069734C" w:rsidP="008A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752">
              <w:rPr>
                <w:rFonts w:ascii="Times New Roman" w:hAnsi="Times New Roman" w:cs="Times New Roman"/>
                <w:sz w:val="28"/>
                <w:szCs w:val="28"/>
              </w:rPr>
              <w:t>заведующий производством</w:t>
            </w:r>
          </w:p>
          <w:p w:rsidR="0069734C" w:rsidRPr="00FE2752" w:rsidRDefault="0069734C" w:rsidP="008A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752">
              <w:rPr>
                <w:rFonts w:ascii="Times New Roman" w:hAnsi="Times New Roman" w:cs="Times New Roman"/>
                <w:sz w:val="28"/>
                <w:szCs w:val="28"/>
              </w:rPr>
              <w:t>Бучнева С.М.,</w:t>
            </w:r>
          </w:p>
          <w:p w:rsidR="0069734C" w:rsidRPr="00FE2752" w:rsidRDefault="0069734C" w:rsidP="008A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752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  <w:p w:rsidR="0069734C" w:rsidRPr="00FE2752" w:rsidRDefault="0069734C" w:rsidP="008A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752">
              <w:rPr>
                <w:rFonts w:ascii="Times New Roman" w:hAnsi="Times New Roman" w:cs="Times New Roman"/>
                <w:sz w:val="28"/>
                <w:szCs w:val="28"/>
              </w:rPr>
              <w:t>Кальнова А.Н., заведующий прачечной</w:t>
            </w:r>
          </w:p>
          <w:p w:rsidR="0069734C" w:rsidRPr="00FE2752" w:rsidRDefault="0069734C" w:rsidP="008A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752">
              <w:rPr>
                <w:rFonts w:ascii="Times New Roman" w:hAnsi="Times New Roman" w:cs="Times New Roman"/>
                <w:sz w:val="28"/>
                <w:szCs w:val="28"/>
              </w:rPr>
              <w:t>Туйков С.М., заведующий сладом</w:t>
            </w:r>
          </w:p>
        </w:tc>
        <w:tc>
          <w:tcPr>
            <w:tcW w:w="3040" w:type="dxa"/>
          </w:tcPr>
          <w:p w:rsidR="0069734C" w:rsidRPr="00FE2752" w:rsidRDefault="0069734C" w:rsidP="00643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752">
              <w:rPr>
                <w:rFonts w:ascii="Times New Roman" w:hAnsi="Times New Roman" w:cs="Times New Roman"/>
                <w:sz w:val="28"/>
                <w:szCs w:val="28"/>
              </w:rPr>
              <w:t>Проведено обучение 90 работников учреждения</w:t>
            </w:r>
          </w:p>
        </w:tc>
      </w:tr>
    </w:tbl>
    <w:p w:rsidR="0069734C" w:rsidRPr="0007346E" w:rsidRDefault="0069734C" w:rsidP="00B52541">
      <w:pPr>
        <w:spacing w:after="0" w:line="240" w:lineRule="auto"/>
        <w:jc w:val="both"/>
        <w:rPr>
          <w:rFonts w:cs="Times New Roman"/>
        </w:rPr>
      </w:pPr>
    </w:p>
    <w:sectPr w:rsidR="0069734C" w:rsidRPr="0007346E" w:rsidSect="007542C5">
      <w:pgSz w:w="16838" w:h="11906" w:orient="landscape"/>
      <w:pgMar w:top="1559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236E0"/>
    <w:multiLevelType w:val="hybridMultilevel"/>
    <w:tmpl w:val="F828B8F0"/>
    <w:lvl w:ilvl="0" w:tplc="AA6A5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575E80"/>
    <w:multiLevelType w:val="hybridMultilevel"/>
    <w:tmpl w:val="618CC54E"/>
    <w:lvl w:ilvl="0" w:tplc="BB38C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06A76"/>
    <w:multiLevelType w:val="hybridMultilevel"/>
    <w:tmpl w:val="0FA0C9B8"/>
    <w:lvl w:ilvl="0" w:tplc="46AEE18C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C6C4986"/>
    <w:multiLevelType w:val="hybridMultilevel"/>
    <w:tmpl w:val="DC7AD6BE"/>
    <w:lvl w:ilvl="0" w:tplc="DF765A54">
      <w:start w:val="1"/>
      <w:numFmt w:val="bullet"/>
      <w:lvlText w:val="­"/>
      <w:lvlJc w:val="left"/>
      <w:pPr>
        <w:tabs>
          <w:tab w:val="num" w:pos="5040"/>
        </w:tabs>
        <w:ind w:left="504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2E7"/>
    <w:rsid w:val="000042FF"/>
    <w:rsid w:val="00006B56"/>
    <w:rsid w:val="000106F0"/>
    <w:rsid w:val="0001763D"/>
    <w:rsid w:val="000422EB"/>
    <w:rsid w:val="00042F3C"/>
    <w:rsid w:val="0004472A"/>
    <w:rsid w:val="00044EC4"/>
    <w:rsid w:val="00060FCA"/>
    <w:rsid w:val="0007346E"/>
    <w:rsid w:val="00091564"/>
    <w:rsid w:val="00096180"/>
    <w:rsid w:val="000B5D81"/>
    <w:rsid w:val="000C257C"/>
    <w:rsid w:val="000C2B72"/>
    <w:rsid w:val="000D062B"/>
    <w:rsid w:val="000E7E85"/>
    <w:rsid w:val="000F27C3"/>
    <w:rsid w:val="000F29F5"/>
    <w:rsid w:val="000F4982"/>
    <w:rsid w:val="00101E5A"/>
    <w:rsid w:val="00106EC7"/>
    <w:rsid w:val="00111EF9"/>
    <w:rsid w:val="00112FC0"/>
    <w:rsid w:val="0013090E"/>
    <w:rsid w:val="001614E0"/>
    <w:rsid w:val="00166F25"/>
    <w:rsid w:val="00183C39"/>
    <w:rsid w:val="00194590"/>
    <w:rsid w:val="001A0348"/>
    <w:rsid w:val="001A422C"/>
    <w:rsid w:val="001C32CA"/>
    <w:rsid w:val="001C7C1F"/>
    <w:rsid w:val="001E43E8"/>
    <w:rsid w:val="001F158F"/>
    <w:rsid w:val="001F7CC8"/>
    <w:rsid w:val="002066CE"/>
    <w:rsid w:val="002141BA"/>
    <w:rsid w:val="00217196"/>
    <w:rsid w:val="0024215B"/>
    <w:rsid w:val="002460FF"/>
    <w:rsid w:val="00254A9B"/>
    <w:rsid w:val="00255B87"/>
    <w:rsid w:val="0025794C"/>
    <w:rsid w:val="00257F49"/>
    <w:rsid w:val="00263BA9"/>
    <w:rsid w:val="00274C3F"/>
    <w:rsid w:val="002758B4"/>
    <w:rsid w:val="00283505"/>
    <w:rsid w:val="00285B3B"/>
    <w:rsid w:val="00297547"/>
    <w:rsid w:val="002A261A"/>
    <w:rsid w:val="002B153E"/>
    <w:rsid w:val="002C5EAA"/>
    <w:rsid w:val="002E6F0C"/>
    <w:rsid w:val="002E71E4"/>
    <w:rsid w:val="002F5D34"/>
    <w:rsid w:val="00301DF4"/>
    <w:rsid w:val="003114DB"/>
    <w:rsid w:val="00314E14"/>
    <w:rsid w:val="003152B2"/>
    <w:rsid w:val="00330C01"/>
    <w:rsid w:val="00336C46"/>
    <w:rsid w:val="00344A63"/>
    <w:rsid w:val="003502F4"/>
    <w:rsid w:val="00356896"/>
    <w:rsid w:val="0037286A"/>
    <w:rsid w:val="00372E44"/>
    <w:rsid w:val="00382F0F"/>
    <w:rsid w:val="00391E3D"/>
    <w:rsid w:val="003940A8"/>
    <w:rsid w:val="003C0613"/>
    <w:rsid w:val="003C61BF"/>
    <w:rsid w:val="003F5390"/>
    <w:rsid w:val="003F53EC"/>
    <w:rsid w:val="00401776"/>
    <w:rsid w:val="00412680"/>
    <w:rsid w:val="004143EE"/>
    <w:rsid w:val="00417284"/>
    <w:rsid w:val="00421D1C"/>
    <w:rsid w:val="00446E43"/>
    <w:rsid w:val="004471E2"/>
    <w:rsid w:val="00447CDD"/>
    <w:rsid w:val="00482011"/>
    <w:rsid w:val="00490192"/>
    <w:rsid w:val="00491EE0"/>
    <w:rsid w:val="004B7BAD"/>
    <w:rsid w:val="004C398A"/>
    <w:rsid w:val="00500DB2"/>
    <w:rsid w:val="00502858"/>
    <w:rsid w:val="00511673"/>
    <w:rsid w:val="005128BE"/>
    <w:rsid w:val="005575FE"/>
    <w:rsid w:val="005668AA"/>
    <w:rsid w:val="0056730A"/>
    <w:rsid w:val="00570FD9"/>
    <w:rsid w:val="00572124"/>
    <w:rsid w:val="00574D1D"/>
    <w:rsid w:val="005B682E"/>
    <w:rsid w:val="005C1953"/>
    <w:rsid w:val="005C372C"/>
    <w:rsid w:val="005D0AF4"/>
    <w:rsid w:val="005D4610"/>
    <w:rsid w:val="005D6C29"/>
    <w:rsid w:val="005F2FF4"/>
    <w:rsid w:val="00601F76"/>
    <w:rsid w:val="006052F0"/>
    <w:rsid w:val="00613B79"/>
    <w:rsid w:val="006410D2"/>
    <w:rsid w:val="00643EF1"/>
    <w:rsid w:val="00651E2E"/>
    <w:rsid w:val="00667B65"/>
    <w:rsid w:val="00681894"/>
    <w:rsid w:val="006953EC"/>
    <w:rsid w:val="006959F0"/>
    <w:rsid w:val="0069734C"/>
    <w:rsid w:val="006B25F2"/>
    <w:rsid w:val="006C4D38"/>
    <w:rsid w:val="006C6AC9"/>
    <w:rsid w:val="006D1848"/>
    <w:rsid w:val="006D22B0"/>
    <w:rsid w:val="006E18DF"/>
    <w:rsid w:val="006E359B"/>
    <w:rsid w:val="006F2D2A"/>
    <w:rsid w:val="006F4291"/>
    <w:rsid w:val="006F62F0"/>
    <w:rsid w:val="00703DDF"/>
    <w:rsid w:val="007075C4"/>
    <w:rsid w:val="00710265"/>
    <w:rsid w:val="007108B9"/>
    <w:rsid w:val="00713AF6"/>
    <w:rsid w:val="007149E6"/>
    <w:rsid w:val="00721088"/>
    <w:rsid w:val="00735038"/>
    <w:rsid w:val="00736F53"/>
    <w:rsid w:val="00741AA0"/>
    <w:rsid w:val="00745B62"/>
    <w:rsid w:val="007542C5"/>
    <w:rsid w:val="00756E5E"/>
    <w:rsid w:val="00761FDD"/>
    <w:rsid w:val="007622E7"/>
    <w:rsid w:val="007930DB"/>
    <w:rsid w:val="007A2FE1"/>
    <w:rsid w:val="007A76B0"/>
    <w:rsid w:val="007B3863"/>
    <w:rsid w:val="007B4988"/>
    <w:rsid w:val="007C2BAB"/>
    <w:rsid w:val="007C5459"/>
    <w:rsid w:val="007D30F9"/>
    <w:rsid w:val="008110A2"/>
    <w:rsid w:val="00815A3A"/>
    <w:rsid w:val="00817A57"/>
    <w:rsid w:val="00821750"/>
    <w:rsid w:val="00843BF8"/>
    <w:rsid w:val="00870F01"/>
    <w:rsid w:val="00876A7A"/>
    <w:rsid w:val="008A3B29"/>
    <w:rsid w:val="008B3370"/>
    <w:rsid w:val="008B7DBD"/>
    <w:rsid w:val="008D5E0A"/>
    <w:rsid w:val="008D6DA3"/>
    <w:rsid w:val="008E57AB"/>
    <w:rsid w:val="008E71CC"/>
    <w:rsid w:val="00905EBE"/>
    <w:rsid w:val="00907CE9"/>
    <w:rsid w:val="0091071D"/>
    <w:rsid w:val="00915816"/>
    <w:rsid w:val="00921959"/>
    <w:rsid w:val="009443A0"/>
    <w:rsid w:val="009453FC"/>
    <w:rsid w:val="00954645"/>
    <w:rsid w:val="00971292"/>
    <w:rsid w:val="00973A0D"/>
    <w:rsid w:val="009764EC"/>
    <w:rsid w:val="00984C63"/>
    <w:rsid w:val="009963F4"/>
    <w:rsid w:val="009A605E"/>
    <w:rsid w:val="009D4432"/>
    <w:rsid w:val="009E1CF6"/>
    <w:rsid w:val="009E5CC3"/>
    <w:rsid w:val="009F6804"/>
    <w:rsid w:val="00A02D08"/>
    <w:rsid w:val="00A03BBC"/>
    <w:rsid w:val="00A14B08"/>
    <w:rsid w:val="00A16825"/>
    <w:rsid w:val="00A269B1"/>
    <w:rsid w:val="00A5544E"/>
    <w:rsid w:val="00A558B5"/>
    <w:rsid w:val="00A65DD7"/>
    <w:rsid w:val="00A70546"/>
    <w:rsid w:val="00A7068F"/>
    <w:rsid w:val="00A72C7C"/>
    <w:rsid w:val="00A81136"/>
    <w:rsid w:val="00A8141A"/>
    <w:rsid w:val="00A86947"/>
    <w:rsid w:val="00AA1EF8"/>
    <w:rsid w:val="00AA3ABC"/>
    <w:rsid w:val="00AC02D9"/>
    <w:rsid w:val="00AD1493"/>
    <w:rsid w:val="00AD4AF3"/>
    <w:rsid w:val="00AE0736"/>
    <w:rsid w:val="00AF3D98"/>
    <w:rsid w:val="00AF417D"/>
    <w:rsid w:val="00B23593"/>
    <w:rsid w:val="00B2715D"/>
    <w:rsid w:val="00B32C9A"/>
    <w:rsid w:val="00B52541"/>
    <w:rsid w:val="00B616D1"/>
    <w:rsid w:val="00B64781"/>
    <w:rsid w:val="00B66A27"/>
    <w:rsid w:val="00B70901"/>
    <w:rsid w:val="00B72A51"/>
    <w:rsid w:val="00B7678D"/>
    <w:rsid w:val="00B80D54"/>
    <w:rsid w:val="00BB68DE"/>
    <w:rsid w:val="00BB7B96"/>
    <w:rsid w:val="00BC6451"/>
    <w:rsid w:val="00BD16D8"/>
    <w:rsid w:val="00BE37D5"/>
    <w:rsid w:val="00BE3EDB"/>
    <w:rsid w:val="00BF1028"/>
    <w:rsid w:val="00BF75D3"/>
    <w:rsid w:val="00C25E57"/>
    <w:rsid w:val="00C47BD7"/>
    <w:rsid w:val="00C550D1"/>
    <w:rsid w:val="00C55483"/>
    <w:rsid w:val="00C565F2"/>
    <w:rsid w:val="00C61A39"/>
    <w:rsid w:val="00C66960"/>
    <w:rsid w:val="00C67D9E"/>
    <w:rsid w:val="00C9046E"/>
    <w:rsid w:val="00C96DBD"/>
    <w:rsid w:val="00CA1B90"/>
    <w:rsid w:val="00CA5B8B"/>
    <w:rsid w:val="00CA7301"/>
    <w:rsid w:val="00CB092C"/>
    <w:rsid w:val="00CC20BC"/>
    <w:rsid w:val="00CC3A16"/>
    <w:rsid w:val="00CD3D35"/>
    <w:rsid w:val="00CF01B7"/>
    <w:rsid w:val="00D01ED8"/>
    <w:rsid w:val="00D030FA"/>
    <w:rsid w:val="00D2058E"/>
    <w:rsid w:val="00D23227"/>
    <w:rsid w:val="00D40D10"/>
    <w:rsid w:val="00D41C70"/>
    <w:rsid w:val="00D4353D"/>
    <w:rsid w:val="00D57E9D"/>
    <w:rsid w:val="00D65ADA"/>
    <w:rsid w:val="00D72C43"/>
    <w:rsid w:val="00D76349"/>
    <w:rsid w:val="00D859E2"/>
    <w:rsid w:val="00D93B9A"/>
    <w:rsid w:val="00D93BA0"/>
    <w:rsid w:val="00DA4FBF"/>
    <w:rsid w:val="00DB0BDF"/>
    <w:rsid w:val="00DB13A2"/>
    <w:rsid w:val="00DB77E4"/>
    <w:rsid w:val="00DC0D21"/>
    <w:rsid w:val="00DC1943"/>
    <w:rsid w:val="00DD0DCD"/>
    <w:rsid w:val="00DD3E09"/>
    <w:rsid w:val="00DD70B0"/>
    <w:rsid w:val="00DE1403"/>
    <w:rsid w:val="00DF1669"/>
    <w:rsid w:val="00DF2947"/>
    <w:rsid w:val="00E314DD"/>
    <w:rsid w:val="00E3541D"/>
    <w:rsid w:val="00E3542E"/>
    <w:rsid w:val="00E52D92"/>
    <w:rsid w:val="00E70D9C"/>
    <w:rsid w:val="00E76015"/>
    <w:rsid w:val="00E827BC"/>
    <w:rsid w:val="00EC1DE8"/>
    <w:rsid w:val="00EF5EAC"/>
    <w:rsid w:val="00EF6CE9"/>
    <w:rsid w:val="00F06BC2"/>
    <w:rsid w:val="00F1145C"/>
    <w:rsid w:val="00F26C3B"/>
    <w:rsid w:val="00F3227E"/>
    <w:rsid w:val="00F350A5"/>
    <w:rsid w:val="00F459FB"/>
    <w:rsid w:val="00F50AE5"/>
    <w:rsid w:val="00F60DD4"/>
    <w:rsid w:val="00F66844"/>
    <w:rsid w:val="00F668A3"/>
    <w:rsid w:val="00F75DE8"/>
    <w:rsid w:val="00F777D5"/>
    <w:rsid w:val="00F82D76"/>
    <w:rsid w:val="00F83C96"/>
    <w:rsid w:val="00F84944"/>
    <w:rsid w:val="00F9447C"/>
    <w:rsid w:val="00FA6338"/>
    <w:rsid w:val="00FA7CA7"/>
    <w:rsid w:val="00FB4C40"/>
    <w:rsid w:val="00FD0FCB"/>
    <w:rsid w:val="00FD11E0"/>
    <w:rsid w:val="00FD4793"/>
    <w:rsid w:val="00FE2752"/>
    <w:rsid w:val="00FE36AD"/>
    <w:rsid w:val="00FE5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C63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984C63"/>
    <w:pPr>
      <w:ind w:left="720"/>
    </w:pPr>
  </w:style>
  <w:style w:type="paragraph" w:customStyle="1" w:styleId="10">
    <w:name w:val="Знак1"/>
    <w:basedOn w:val="Normal"/>
    <w:uiPriority w:val="99"/>
    <w:rsid w:val="00984C63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F50AE5"/>
    <w:rPr>
      <w:rFonts w:eastAsia="Calibri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86A"/>
    <w:rPr>
      <w:rFonts w:ascii="Times New Roman" w:hAnsi="Times New Roman" w:cs="Times New Roman"/>
      <w:sz w:val="2"/>
      <w:szCs w:val="2"/>
      <w:lang w:eastAsia="en-US"/>
    </w:rPr>
  </w:style>
  <w:style w:type="character" w:styleId="Strong">
    <w:name w:val="Strong"/>
    <w:basedOn w:val="DefaultParagraphFont"/>
    <w:uiPriority w:val="99"/>
    <w:qFormat/>
    <w:locked/>
    <w:rsid w:val="00254A9B"/>
    <w:rPr>
      <w:b/>
      <w:bCs/>
    </w:rPr>
  </w:style>
  <w:style w:type="paragraph" w:styleId="ListParagraph">
    <w:name w:val="List Paragraph"/>
    <w:basedOn w:val="Normal"/>
    <w:uiPriority w:val="99"/>
    <w:qFormat/>
    <w:rsid w:val="00D41C70"/>
    <w:pPr>
      <w:ind w:left="720"/>
    </w:pPr>
    <w:rPr>
      <w:rFonts w:eastAsia="Calibri"/>
    </w:rPr>
  </w:style>
  <w:style w:type="character" w:customStyle="1" w:styleId="apple-converted-space">
    <w:name w:val="apple-converted-space"/>
    <w:basedOn w:val="DefaultParagraphFont"/>
    <w:uiPriority w:val="99"/>
    <w:rsid w:val="00B2715D"/>
  </w:style>
  <w:style w:type="paragraph" w:customStyle="1" w:styleId="a">
    <w:name w:val="Знак Знак Знак Знак"/>
    <w:basedOn w:val="Normal"/>
    <w:uiPriority w:val="99"/>
    <w:rsid w:val="00756E5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TableGrid">
    <w:name w:val="Table Grid"/>
    <w:basedOn w:val="TableNormal"/>
    <w:uiPriority w:val="99"/>
    <w:locked/>
    <w:rsid w:val="00CC20BC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91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204</TotalTime>
  <Pages>2</Pages>
  <Words>160</Words>
  <Characters>918</Characters>
  <Application>Microsoft Office Outlook</Application>
  <DocSecurity>0</DocSecurity>
  <Lines>0</Lines>
  <Paragraphs>0</Paragraphs>
  <ScaleCrop>false</ScaleCrop>
  <Company>Дарина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к письму</dc:title>
  <dc:subject/>
  <dc:creator>Персона</dc:creator>
  <cp:keywords/>
  <dc:description/>
  <cp:lastModifiedBy>Спец_по_СР</cp:lastModifiedBy>
  <cp:revision>35</cp:revision>
  <cp:lastPrinted>2017-04-26T09:03:00Z</cp:lastPrinted>
  <dcterms:created xsi:type="dcterms:W3CDTF">2017-03-06T06:58:00Z</dcterms:created>
  <dcterms:modified xsi:type="dcterms:W3CDTF">2019-04-22T05:13:00Z</dcterms:modified>
</cp:coreProperties>
</file>