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C" w:rsidRPr="0007346E" w:rsidRDefault="00F74C9C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>Информация</w:t>
      </w:r>
    </w:p>
    <w:p w:rsidR="00F74C9C" w:rsidRPr="0007346E" w:rsidRDefault="00F74C9C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мероприятий по улучшению качества работы </w:t>
      </w:r>
    </w:p>
    <w:p w:rsidR="00F74C9C" w:rsidRPr="0007346E" w:rsidRDefault="00F74C9C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>бюджетного учреждение Ханты-Мансийского автономного округа – Югры</w:t>
      </w:r>
    </w:p>
    <w:p w:rsidR="00F74C9C" w:rsidRPr="0007346E" w:rsidRDefault="00F74C9C" w:rsidP="001E4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Советский д</w:t>
      </w:r>
      <w:r w:rsidRPr="0007346E">
        <w:rPr>
          <w:rFonts w:ascii="Times New Roman" w:hAnsi="Times New Roman" w:cs="Times New Roman"/>
          <w:sz w:val="28"/>
          <w:szCs w:val="28"/>
        </w:rPr>
        <w:t>ом-интер</w:t>
      </w:r>
      <w:r>
        <w:rPr>
          <w:rFonts w:ascii="Times New Roman" w:hAnsi="Times New Roman" w:cs="Times New Roman"/>
          <w:sz w:val="28"/>
          <w:szCs w:val="28"/>
        </w:rPr>
        <w:t>нат для престарелых и инвалидов</w:t>
      </w:r>
      <w:r w:rsidRPr="000734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C9C" w:rsidRPr="0007346E" w:rsidRDefault="00F74C9C" w:rsidP="00161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6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февраль 2020</w:t>
      </w:r>
      <w:r w:rsidRPr="000734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4C9C" w:rsidRDefault="00F74C9C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1"/>
        <w:gridCol w:w="5498"/>
        <w:gridCol w:w="1861"/>
        <w:gridCol w:w="4271"/>
        <w:gridCol w:w="3305"/>
      </w:tblGrid>
      <w:tr w:rsidR="00F74C9C" w:rsidRPr="00745B62">
        <w:tc>
          <w:tcPr>
            <w:tcW w:w="821" w:type="dxa"/>
          </w:tcPr>
          <w:p w:rsidR="00F74C9C" w:rsidRPr="00D90FEF" w:rsidRDefault="00F74C9C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98" w:type="dxa"/>
          </w:tcPr>
          <w:p w:rsidR="00F74C9C" w:rsidRPr="00D90FEF" w:rsidRDefault="00F74C9C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1" w:type="dxa"/>
          </w:tcPr>
          <w:p w:rsidR="00F74C9C" w:rsidRPr="00D90FEF" w:rsidRDefault="00F74C9C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271" w:type="dxa"/>
          </w:tcPr>
          <w:p w:rsidR="00F74C9C" w:rsidRPr="00D90FEF" w:rsidRDefault="00F74C9C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305" w:type="dxa"/>
          </w:tcPr>
          <w:p w:rsidR="00F74C9C" w:rsidRPr="00D90FEF" w:rsidRDefault="00F74C9C" w:rsidP="000D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F74C9C" w:rsidRPr="00745B62">
        <w:tc>
          <w:tcPr>
            <w:tcW w:w="821" w:type="dxa"/>
          </w:tcPr>
          <w:p w:rsidR="00F74C9C" w:rsidRPr="00D90FEF" w:rsidRDefault="00F74C9C" w:rsidP="005C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8" w:type="dxa"/>
          </w:tcPr>
          <w:p w:rsidR="00F74C9C" w:rsidRPr="00D90FEF" w:rsidRDefault="00F74C9C" w:rsidP="004E5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FEF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технических учеб по проведению телефонного консультирования граждан работниками учреждения (в соответствии с приказом Депсоцразвития Югры от 06.03.2017 № 189-р «Об организации работы по соблюдению работниками подведомственных Депсоцразвития Югры учреждений этических норм и правил служебного поведения при ведении телефонных разговоров»)</w:t>
            </w:r>
          </w:p>
        </w:tc>
        <w:tc>
          <w:tcPr>
            <w:tcW w:w="1861" w:type="dxa"/>
          </w:tcPr>
          <w:p w:rsidR="00F74C9C" w:rsidRPr="00D90FEF" w:rsidRDefault="00F74C9C" w:rsidP="004E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4271" w:type="dxa"/>
          </w:tcPr>
          <w:p w:rsidR="00F74C9C" w:rsidRPr="006D12E3" w:rsidRDefault="00F74C9C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Поминова Т.Ю., директор</w:t>
            </w:r>
          </w:p>
          <w:p w:rsidR="00F74C9C" w:rsidRPr="006D12E3" w:rsidRDefault="00F74C9C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Зарубина Н.А.,</w:t>
            </w:r>
          </w:p>
          <w:p w:rsidR="00F74C9C" w:rsidRPr="006D12E3" w:rsidRDefault="00F74C9C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Машенец С.В.,</w:t>
            </w:r>
          </w:p>
          <w:p w:rsidR="00F74C9C" w:rsidRPr="006D12E3" w:rsidRDefault="00F74C9C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F74C9C" w:rsidRPr="006D12E3" w:rsidRDefault="00F74C9C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Клещева Е.Ю.,</w:t>
            </w:r>
          </w:p>
          <w:p w:rsidR="00F74C9C" w:rsidRPr="006D12E3" w:rsidRDefault="00F74C9C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Лисина Е.А.,</w:t>
            </w:r>
          </w:p>
          <w:p w:rsidR="00F74C9C" w:rsidRPr="006D12E3" w:rsidRDefault="00F74C9C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Цыганова Т.В.,</w:t>
            </w:r>
          </w:p>
          <w:p w:rsidR="00F74C9C" w:rsidRPr="006D12E3" w:rsidRDefault="00F74C9C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Таран Л.А.,</w:t>
            </w:r>
          </w:p>
          <w:p w:rsidR="00F74C9C" w:rsidRPr="006D12E3" w:rsidRDefault="00F74C9C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  <w:p w:rsidR="00F74C9C" w:rsidRPr="006D12E3" w:rsidRDefault="00F74C9C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Жумагулова Л.А.,</w:t>
            </w:r>
          </w:p>
          <w:p w:rsidR="00F74C9C" w:rsidRPr="006D12E3" w:rsidRDefault="00F74C9C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  <w:p w:rsidR="00F74C9C" w:rsidRPr="006D12E3" w:rsidRDefault="00F74C9C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Бельцова Я.Л.,</w:t>
            </w:r>
          </w:p>
          <w:p w:rsidR="00F74C9C" w:rsidRPr="006D12E3" w:rsidRDefault="00F74C9C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шеф-повар,</w:t>
            </w:r>
          </w:p>
          <w:p w:rsidR="00F74C9C" w:rsidRPr="00D90FEF" w:rsidRDefault="00F74C9C" w:rsidP="004E5AE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3">
              <w:rPr>
                <w:rFonts w:ascii="Times New Roman" w:hAnsi="Times New Roman" w:cs="Times New Roman"/>
                <w:sz w:val="28"/>
                <w:szCs w:val="28"/>
              </w:rPr>
              <w:t>Туйков С.М., заведующий хозяйством</w:t>
            </w:r>
          </w:p>
        </w:tc>
        <w:tc>
          <w:tcPr>
            <w:tcW w:w="3305" w:type="dxa"/>
          </w:tcPr>
          <w:p w:rsidR="00F74C9C" w:rsidRPr="00D90FEF" w:rsidRDefault="00F74C9C" w:rsidP="004E5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обучение 104</w:t>
            </w:r>
            <w:r w:rsidRPr="00D90FE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учреждения</w:t>
            </w:r>
          </w:p>
        </w:tc>
      </w:tr>
    </w:tbl>
    <w:p w:rsidR="00F74C9C" w:rsidRDefault="00F74C9C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C9C" w:rsidRDefault="00F74C9C" w:rsidP="001E43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74C9C" w:rsidSect="004E509C">
      <w:pgSz w:w="16838" w:h="11906" w:orient="landscape"/>
      <w:pgMar w:top="1559" w:right="1134" w:bottom="1418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6E0"/>
    <w:multiLevelType w:val="hybridMultilevel"/>
    <w:tmpl w:val="F828B8F0"/>
    <w:lvl w:ilvl="0" w:tplc="AA6A5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75E80"/>
    <w:multiLevelType w:val="hybridMultilevel"/>
    <w:tmpl w:val="618CC54E"/>
    <w:lvl w:ilvl="0" w:tplc="BB38C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6A76"/>
    <w:multiLevelType w:val="hybridMultilevel"/>
    <w:tmpl w:val="0FA0C9B8"/>
    <w:lvl w:ilvl="0" w:tplc="46AEE18C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6C4986"/>
    <w:multiLevelType w:val="hybridMultilevel"/>
    <w:tmpl w:val="DC7AD6BE"/>
    <w:lvl w:ilvl="0" w:tplc="DF765A54">
      <w:start w:val="1"/>
      <w:numFmt w:val="bullet"/>
      <w:lvlText w:val="­"/>
      <w:lvlJc w:val="left"/>
      <w:pPr>
        <w:tabs>
          <w:tab w:val="num" w:pos="5040"/>
        </w:tabs>
        <w:ind w:left="504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2E7"/>
    <w:rsid w:val="000042FF"/>
    <w:rsid w:val="00006B56"/>
    <w:rsid w:val="0001763D"/>
    <w:rsid w:val="000422EB"/>
    <w:rsid w:val="00042F3C"/>
    <w:rsid w:val="0004472A"/>
    <w:rsid w:val="00060FCA"/>
    <w:rsid w:val="0006141A"/>
    <w:rsid w:val="0007346E"/>
    <w:rsid w:val="00091564"/>
    <w:rsid w:val="00096180"/>
    <w:rsid w:val="000B5D81"/>
    <w:rsid w:val="000C257C"/>
    <w:rsid w:val="000C2C90"/>
    <w:rsid w:val="000D3A39"/>
    <w:rsid w:val="000E7E85"/>
    <w:rsid w:val="000F27C3"/>
    <w:rsid w:val="000F29F5"/>
    <w:rsid w:val="000F4982"/>
    <w:rsid w:val="00106EC7"/>
    <w:rsid w:val="00111EF9"/>
    <w:rsid w:val="00112FC0"/>
    <w:rsid w:val="00126B89"/>
    <w:rsid w:val="0013090E"/>
    <w:rsid w:val="001614E0"/>
    <w:rsid w:val="00166F25"/>
    <w:rsid w:val="00183C39"/>
    <w:rsid w:val="00187802"/>
    <w:rsid w:val="00194590"/>
    <w:rsid w:val="001B7B51"/>
    <w:rsid w:val="001C32CA"/>
    <w:rsid w:val="001C65AC"/>
    <w:rsid w:val="001C7C1F"/>
    <w:rsid w:val="001D100E"/>
    <w:rsid w:val="001E43E8"/>
    <w:rsid w:val="001F158F"/>
    <w:rsid w:val="001F7CC8"/>
    <w:rsid w:val="002066CE"/>
    <w:rsid w:val="002141BA"/>
    <w:rsid w:val="00217196"/>
    <w:rsid w:val="00232CB4"/>
    <w:rsid w:val="0024215B"/>
    <w:rsid w:val="002460FF"/>
    <w:rsid w:val="00254A9B"/>
    <w:rsid w:val="00255B87"/>
    <w:rsid w:val="0025794C"/>
    <w:rsid w:val="00257F49"/>
    <w:rsid w:val="00263BA9"/>
    <w:rsid w:val="00274C3F"/>
    <w:rsid w:val="002758B4"/>
    <w:rsid w:val="00285B3B"/>
    <w:rsid w:val="002915EB"/>
    <w:rsid w:val="002942A1"/>
    <w:rsid w:val="00297547"/>
    <w:rsid w:val="002A261A"/>
    <w:rsid w:val="002A3DAC"/>
    <w:rsid w:val="002A4DB6"/>
    <w:rsid w:val="002B153E"/>
    <w:rsid w:val="002C451B"/>
    <w:rsid w:val="002C5EAA"/>
    <w:rsid w:val="002E6F0C"/>
    <w:rsid w:val="002E71E4"/>
    <w:rsid w:val="002F5D34"/>
    <w:rsid w:val="003114DB"/>
    <w:rsid w:val="0032433A"/>
    <w:rsid w:val="00336C46"/>
    <w:rsid w:val="003502F4"/>
    <w:rsid w:val="00356893"/>
    <w:rsid w:val="00356896"/>
    <w:rsid w:val="0036481C"/>
    <w:rsid w:val="0037286A"/>
    <w:rsid w:val="00391E3D"/>
    <w:rsid w:val="003940A8"/>
    <w:rsid w:val="003A2E10"/>
    <w:rsid w:val="003C0F0F"/>
    <w:rsid w:val="003C61BF"/>
    <w:rsid w:val="003D5E60"/>
    <w:rsid w:val="003F53EC"/>
    <w:rsid w:val="00401776"/>
    <w:rsid w:val="00412680"/>
    <w:rsid w:val="004143EE"/>
    <w:rsid w:val="00417284"/>
    <w:rsid w:val="00417E46"/>
    <w:rsid w:val="00421D1C"/>
    <w:rsid w:val="00446E43"/>
    <w:rsid w:val="004471E2"/>
    <w:rsid w:val="00447CDD"/>
    <w:rsid w:val="00482011"/>
    <w:rsid w:val="00490192"/>
    <w:rsid w:val="00491EE0"/>
    <w:rsid w:val="004B7BAD"/>
    <w:rsid w:val="004C398A"/>
    <w:rsid w:val="004C6815"/>
    <w:rsid w:val="004E509C"/>
    <w:rsid w:val="004E5AE0"/>
    <w:rsid w:val="00500DB2"/>
    <w:rsid w:val="00502858"/>
    <w:rsid w:val="005036EF"/>
    <w:rsid w:val="00511673"/>
    <w:rsid w:val="005128BE"/>
    <w:rsid w:val="00561419"/>
    <w:rsid w:val="005668AA"/>
    <w:rsid w:val="0056730A"/>
    <w:rsid w:val="00570FD9"/>
    <w:rsid w:val="00572124"/>
    <w:rsid w:val="00574D1D"/>
    <w:rsid w:val="005B682E"/>
    <w:rsid w:val="005C1953"/>
    <w:rsid w:val="005C372C"/>
    <w:rsid w:val="005C5619"/>
    <w:rsid w:val="005D0AF4"/>
    <w:rsid w:val="005D4610"/>
    <w:rsid w:val="005D6C29"/>
    <w:rsid w:val="005F539B"/>
    <w:rsid w:val="00613B79"/>
    <w:rsid w:val="00635396"/>
    <w:rsid w:val="00667B65"/>
    <w:rsid w:val="00680C5C"/>
    <w:rsid w:val="00681894"/>
    <w:rsid w:val="006953EC"/>
    <w:rsid w:val="006A2D85"/>
    <w:rsid w:val="006A4973"/>
    <w:rsid w:val="006B25F2"/>
    <w:rsid w:val="006C4D38"/>
    <w:rsid w:val="006C6AC9"/>
    <w:rsid w:val="006D12E3"/>
    <w:rsid w:val="006D1848"/>
    <w:rsid w:val="006D22B0"/>
    <w:rsid w:val="006D61BB"/>
    <w:rsid w:val="006E18DF"/>
    <w:rsid w:val="006E359B"/>
    <w:rsid w:val="006F2D2A"/>
    <w:rsid w:val="007075C4"/>
    <w:rsid w:val="00710265"/>
    <w:rsid w:val="007108B9"/>
    <w:rsid w:val="00713AF6"/>
    <w:rsid w:val="00721088"/>
    <w:rsid w:val="00735038"/>
    <w:rsid w:val="00736F53"/>
    <w:rsid w:val="00741AA0"/>
    <w:rsid w:val="00745B62"/>
    <w:rsid w:val="00756E5E"/>
    <w:rsid w:val="00762018"/>
    <w:rsid w:val="007622E7"/>
    <w:rsid w:val="007930DB"/>
    <w:rsid w:val="0079416B"/>
    <w:rsid w:val="007A6B15"/>
    <w:rsid w:val="007A76B0"/>
    <w:rsid w:val="007B4988"/>
    <w:rsid w:val="007B682F"/>
    <w:rsid w:val="007C2BAB"/>
    <w:rsid w:val="007C5459"/>
    <w:rsid w:val="007D30F9"/>
    <w:rsid w:val="007F5A1C"/>
    <w:rsid w:val="007F7E4F"/>
    <w:rsid w:val="008110A2"/>
    <w:rsid w:val="00815A3A"/>
    <w:rsid w:val="00817A57"/>
    <w:rsid w:val="00821750"/>
    <w:rsid w:val="0082405C"/>
    <w:rsid w:val="0083420F"/>
    <w:rsid w:val="00843980"/>
    <w:rsid w:val="00843BF8"/>
    <w:rsid w:val="00876A7A"/>
    <w:rsid w:val="008B1E34"/>
    <w:rsid w:val="008C5F82"/>
    <w:rsid w:val="008D5E0A"/>
    <w:rsid w:val="008D6DA3"/>
    <w:rsid w:val="008E46BD"/>
    <w:rsid w:val="008E71CC"/>
    <w:rsid w:val="00905EBE"/>
    <w:rsid w:val="00907CE9"/>
    <w:rsid w:val="00915816"/>
    <w:rsid w:val="009245B5"/>
    <w:rsid w:val="009443A0"/>
    <w:rsid w:val="009453FC"/>
    <w:rsid w:val="00952705"/>
    <w:rsid w:val="00971292"/>
    <w:rsid w:val="00973A0D"/>
    <w:rsid w:val="009764EC"/>
    <w:rsid w:val="00984C63"/>
    <w:rsid w:val="009963F4"/>
    <w:rsid w:val="009A605E"/>
    <w:rsid w:val="009D0AF3"/>
    <w:rsid w:val="009D4432"/>
    <w:rsid w:val="009E1CF6"/>
    <w:rsid w:val="009E5CC3"/>
    <w:rsid w:val="00A02D08"/>
    <w:rsid w:val="00A14B08"/>
    <w:rsid w:val="00A16467"/>
    <w:rsid w:val="00A16825"/>
    <w:rsid w:val="00A269B1"/>
    <w:rsid w:val="00A5544E"/>
    <w:rsid w:val="00A558B5"/>
    <w:rsid w:val="00A7068F"/>
    <w:rsid w:val="00A72C7C"/>
    <w:rsid w:val="00A81136"/>
    <w:rsid w:val="00A8141A"/>
    <w:rsid w:val="00A86947"/>
    <w:rsid w:val="00AA1EF8"/>
    <w:rsid w:val="00AA3ABC"/>
    <w:rsid w:val="00AB4A38"/>
    <w:rsid w:val="00AC02D9"/>
    <w:rsid w:val="00AD1493"/>
    <w:rsid w:val="00AD4AF3"/>
    <w:rsid w:val="00AE520E"/>
    <w:rsid w:val="00AF3D98"/>
    <w:rsid w:val="00AF417D"/>
    <w:rsid w:val="00B000F1"/>
    <w:rsid w:val="00B00301"/>
    <w:rsid w:val="00B05C18"/>
    <w:rsid w:val="00B1752A"/>
    <w:rsid w:val="00B23593"/>
    <w:rsid w:val="00B2715D"/>
    <w:rsid w:val="00B32C9A"/>
    <w:rsid w:val="00B439DB"/>
    <w:rsid w:val="00B616D1"/>
    <w:rsid w:val="00B64781"/>
    <w:rsid w:val="00B66A27"/>
    <w:rsid w:val="00B70901"/>
    <w:rsid w:val="00B72A51"/>
    <w:rsid w:val="00B7678D"/>
    <w:rsid w:val="00BB68DE"/>
    <w:rsid w:val="00BB7B96"/>
    <w:rsid w:val="00BC6451"/>
    <w:rsid w:val="00BD16D8"/>
    <w:rsid w:val="00BE37D5"/>
    <w:rsid w:val="00BE3EDB"/>
    <w:rsid w:val="00BF1028"/>
    <w:rsid w:val="00C25E57"/>
    <w:rsid w:val="00C5450E"/>
    <w:rsid w:val="00C550D1"/>
    <w:rsid w:val="00C565F2"/>
    <w:rsid w:val="00C61A39"/>
    <w:rsid w:val="00C66960"/>
    <w:rsid w:val="00C67D9E"/>
    <w:rsid w:val="00C9046E"/>
    <w:rsid w:val="00C96DBD"/>
    <w:rsid w:val="00CA1B90"/>
    <w:rsid w:val="00CA5B8B"/>
    <w:rsid w:val="00CA7301"/>
    <w:rsid w:val="00CB092C"/>
    <w:rsid w:val="00CC20BC"/>
    <w:rsid w:val="00CC3A16"/>
    <w:rsid w:val="00CD3D35"/>
    <w:rsid w:val="00CF01B7"/>
    <w:rsid w:val="00D01ED8"/>
    <w:rsid w:val="00D030FA"/>
    <w:rsid w:val="00D2058E"/>
    <w:rsid w:val="00D25145"/>
    <w:rsid w:val="00D40D10"/>
    <w:rsid w:val="00D41C70"/>
    <w:rsid w:val="00D4353D"/>
    <w:rsid w:val="00D57E9D"/>
    <w:rsid w:val="00D65ADA"/>
    <w:rsid w:val="00D67F69"/>
    <w:rsid w:val="00D72C43"/>
    <w:rsid w:val="00D76349"/>
    <w:rsid w:val="00D859E2"/>
    <w:rsid w:val="00D877F9"/>
    <w:rsid w:val="00D90FEF"/>
    <w:rsid w:val="00D93B9A"/>
    <w:rsid w:val="00D93BA0"/>
    <w:rsid w:val="00D94CFD"/>
    <w:rsid w:val="00DA4FBF"/>
    <w:rsid w:val="00DB0BDF"/>
    <w:rsid w:val="00DB13A2"/>
    <w:rsid w:val="00DB77E4"/>
    <w:rsid w:val="00DC0D21"/>
    <w:rsid w:val="00DC1943"/>
    <w:rsid w:val="00DD0DCD"/>
    <w:rsid w:val="00DD3E09"/>
    <w:rsid w:val="00DD70B0"/>
    <w:rsid w:val="00DE7B33"/>
    <w:rsid w:val="00DF2947"/>
    <w:rsid w:val="00E06594"/>
    <w:rsid w:val="00E15B0B"/>
    <w:rsid w:val="00E314DD"/>
    <w:rsid w:val="00E3541D"/>
    <w:rsid w:val="00E3542E"/>
    <w:rsid w:val="00E52D92"/>
    <w:rsid w:val="00E70D9C"/>
    <w:rsid w:val="00E76015"/>
    <w:rsid w:val="00E81600"/>
    <w:rsid w:val="00E827BC"/>
    <w:rsid w:val="00EA348E"/>
    <w:rsid w:val="00EA5D2C"/>
    <w:rsid w:val="00EB7AA4"/>
    <w:rsid w:val="00EC1DE8"/>
    <w:rsid w:val="00EC68C8"/>
    <w:rsid w:val="00ED5F9F"/>
    <w:rsid w:val="00EE4949"/>
    <w:rsid w:val="00EF4A27"/>
    <w:rsid w:val="00EF5EAC"/>
    <w:rsid w:val="00EF6CE9"/>
    <w:rsid w:val="00F06BC2"/>
    <w:rsid w:val="00F1145C"/>
    <w:rsid w:val="00F26C3B"/>
    <w:rsid w:val="00F3227E"/>
    <w:rsid w:val="00F350A5"/>
    <w:rsid w:val="00F36710"/>
    <w:rsid w:val="00F459FB"/>
    <w:rsid w:val="00F50923"/>
    <w:rsid w:val="00F50AE5"/>
    <w:rsid w:val="00F60DD4"/>
    <w:rsid w:val="00F66844"/>
    <w:rsid w:val="00F668A3"/>
    <w:rsid w:val="00F74C9C"/>
    <w:rsid w:val="00F75DE8"/>
    <w:rsid w:val="00F777D5"/>
    <w:rsid w:val="00F82D76"/>
    <w:rsid w:val="00F83C96"/>
    <w:rsid w:val="00F84944"/>
    <w:rsid w:val="00F90737"/>
    <w:rsid w:val="00F9447C"/>
    <w:rsid w:val="00FA2096"/>
    <w:rsid w:val="00FA2D2C"/>
    <w:rsid w:val="00FA6338"/>
    <w:rsid w:val="00FB4C40"/>
    <w:rsid w:val="00FB72DC"/>
    <w:rsid w:val="00FC1D27"/>
    <w:rsid w:val="00FD0FCB"/>
    <w:rsid w:val="00FD11E0"/>
    <w:rsid w:val="00FD4793"/>
    <w:rsid w:val="00FE36AD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6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984C63"/>
    <w:pPr>
      <w:ind w:left="720"/>
    </w:pPr>
  </w:style>
  <w:style w:type="paragraph" w:customStyle="1" w:styleId="10">
    <w:name w:val="Знак1"/>
    <w:basedOn w:val="Normal"/>
    <w:uiPriority w:val="99"/>
    <w:rsid w:val="00984C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50AE5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86A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254A9B"/>
    <w:rPr>
      <w:b/>
      <w:bCs/>
    </w:rPr>
  </w:style>
  <w:style w:type="paragraph" w:styleId="ListParagraph">
    <w:name w:val="List Paragraph"/>
    <w:basedOn w:val="Normal"/>
    <w:uiPriority w:val="99"/>
    <w:qFormat/>
    <w:rsid w:val="00D41C70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B2715D"/>
  </w:style>
  <w:style w:type="paragraph" w:customStyle="1" w:styleId="a">
    <w:name w:val="Знак Знак Знак Знак"/>
    <w:basedOn w:val="Normal"/>
    <w:uiPriority w:val="99"/>
    <w:rsid w:val="00756E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CC20B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144</Words>
  <Characters>821</Characters>
  <Application>Microsoft Office Outlook</Application>
  <DocSecurity>0</DocSecurity>
  <Lines>0</Lines>
  <Paragraphs>0</Paragraphs>
  <ScaleCrop>false</ScaleCrop>
  <Company>Дарина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письму</dc:title>
  <dc:subject/>
  <dc:creator>Персона</dc:creator>
  <cp:keywords/>
  <dc:description/>
  <cp:lastModifiedBy>Пользователь Windows</cp:lastModifiedBy>
  <cp:revision>5</cp:revision>
  <cp:lastPrinted>2017-01-27T10:30:00Z</cp:lastPrinted>
  <dcterms:created xsi:type="dcterms:W3CDTF">2020-02-17T13:26:00Z</dcterms:created>
  <dcterms:modified xsi:type="dcterms:W3CDTF">2020-03-03T08:05:00Z</dcterms:modified>
</cp:coreProperties>
</file>