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3" w:rsidRPr="0007346E" w:rsidRDefault="00C20B4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20B43" w:rsidRPr="0007346E" w:rsidRDefault="00C20B4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улучшению качества работы </w:t>
      </w:r>
    </w:p>
    <w:p w:rsidR="00C20B43" w:rsidRPr="0007346E" w:rsidRDefault="00C20B4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бюджетного учреждение Ханты-Мансийского автономного округа – Югры</w:t>
      </w:r>
    </w:p>
    <w:p w:rsidR="00C20B43" w:rsidRPr="0007346E" w:rsidRDefault="00C20B43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д</w:t>
      </w:r>
      <w:r w:rsidRPr="0007346E">
        <w:rPr>
          <w:rFonts w:ascii="Times New Roman" w:hAnsi="Times New Roman" w:cs="Times New Roman"/>
          <w:sz w:val="28"/>
          <w:szCs w:val="28"/>
        </w:rPr>
        <w:t>ом-интер</w:t>
      </w:r>
      <w:r>
        <w:rPr>
          <w:rFonts w:ascii="Times New Roman" w:hAnsi="Times New Roman" w:cs="Times New Roman"/>
          <w:sz w:val="28"/>
          <w:szCs w:val="28"/>
        </w:rPr>
        <w:t>нат для престарелых и инвалидов</w:t>
      </w:r>
      <w:r w:rsidRPr="000734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0B43" w:rsidRPr="0007346E" w:rsidRDefault="00C20B43" w:rsidP="00161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0734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0B43" w:rsidRDefault="00C20B43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5498"/>
        <w:gridCol w:w="1861"/>
        <w:gridCol w:w="4271"/>
        <w:gridCol w:w="3305"/>
      </w:tblGrid>
      <w:tr w:rsidR="00C20B43" w:rsidRPr="00745B62">
        <w:tc>
          <w:tcPr>
            <w:tcW w:w="821" w:type="dxa"/>
          </w:tcPr>
          <w:p w:rsidR="00C20B43" w:rsidRPr="00D90FEF" w:rsidRDefault="00C20B4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98" w:type="dxa"/>
          </w:tcPr>
          <w:p w:rsidR="00C20B43" w:rsidRPr="00D90FEF" w:rsidRDefault="00C20B4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1" w:type="dxa"/>
          </w:tcPr>
          <w:p w:rsidR="00C20B43" w:rsidRPr="00D90FEF" w:rsidRDefault="00C20B4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271" w:type="dxa"/>
          </w:tcPr>
          <w:p w:rsidR="00C20B43" w:rsidRPr="00D90FEF" w:rsidRDefault="00C20B4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05" w:type="dxa"/>
          </w:tcPr>
          <w:p w:rsidR="00C20B43" w:rsidRPr="00D90FEF" w:rsidRDefault="00C20B43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20B43" w:rsidRPr="00745B62">
        <w:tc>
          <w:tcPr>
            <w:tcW w:w="821" w:type="dxa"/>
          </w:tcPr>
          <w:p w:rsidR="00C20B43" w:rsidRPr="00D90FEF" w:rsidRDefault="00C20B43" w:rsidP="009D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8" w:type="dxa"/>
          </w:tcPr>
          <w:p w:rsidR="00C20B43" w:rsidRPr="00D90FEF" w:rsidRDefault="00C20B43" w:rsidP="004E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учеб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разговоров»)</w:t>
            </w:r>
          </w:p>
        </w:tc>
        <w:tc>
          <w:tcPr>
            <w:tcW w:w="1861" w:type="dxa"/>
          </w:tcPr>
          <w:p w:rsidR="00C20B43" w:rsidRPr="00D90FEF" w:rsidRDefault="00C20B43" w:rsidP="004E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4271" w:type="dxa"/>
          </w:tcPr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Поминова Т.Ю., директор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Зарубина Н.А.,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Машенец С.В.,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Клещева Е.Ю.,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Лисина Е.А.,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Цыганова Т.В.,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Таран Л.А.,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Жумагулова Л.А.,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Бельцова Я.Л.,</w:t>
            </w:r>
          </w:p>
          <w:p w:rsidR="00C20B43" w:rsidRPr="006D12E3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шеф-повар,</w:t>
            </w:r>
          </w:p>
          <w:p w:rsidR="00C20B43" w:rsidRPr="00D90FEF" w:rsidRDefault="00C20B43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Туйков С.М., заведующий хозяйством</w:t>
            </w:r>
          </w:p>
        </w:tc>
        <w:tc>
          <w:tcPr>
            <w:tcW w:w="3305" w:type="dxa"/>
          </w:tcPr>
          <w:p w:rsidR="00C20B43" w:rsidRPr="00D90FEF" w:rsidRDefault="00C20B43" w:rsidP="004E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обучение 105</w:t>
            </w: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учреждения</w:t>
            </w:r>
          </w:p>
        </w:tc>
      </w:tr>
    </w:tbl>
    <w:p w:rsidR="00C20B43" w:rsidRDefault="00C20B43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20B43" w:rsidSect="00D42888">
      <w:pgSz w:w="16838" w:h="11906" w:orient="landscape"/>
      <w:pgMar w:top="1559" w:right="1134" w:bottom="141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0"/>
    <w:multiLevelType w:val="hybridMultilevel"/>
    <w:tmpl w:val="F828B8F0"/>
    <w:lvl w:ilvl="0" w:tplc="AA6A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5E80"/>
    <w:multiLevelType w:val="hybridMultilevel"/>
    <w:tmpl w:val="618CC54E"/>
    <w:lvl w:ilvl="0" w:tplc="BB38C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76"/>
    <w:multiLevelType w:val="hybridMultilevel"/>
    <w:tmpl w:val="0FA0C9B8"/>
    <w:lvl w:ilvl="0" w:tplc="46AEE18C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6C4986"/>
    <w:multiLevelType w:val="hybridMultilevel"/>
    <w:tmpl w:val="DC7AD6BE"/>
    <w:lvl w:ilvl="0" w:tplc="DF765A54">
      <w:start w:val="1"/>
      <w:numFmt w:val="bullet"/>
      <w:lvlText w:val="­"/>
      <w:lvlJc w:val="left"/>
      <w:pPr>
        <w:tabs>
          <w:tab w:val="num" w:pos="5040"/>
        </w:tabs>
        <w:ind w:left="504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E7"/>
    <w:rsid w:val="000042FF"/>
    <w:rsid w:val="00006B56"/>
    <w:rsid w:val="0001763D"/>
    <w:rsid w:val="00041B20"/>
    <w:rsid w:val="000422EB"/>
    <w:rsid w:val="00042F3C"/>
    <w:rsid w:val="0004472A"/>
    <w:rsid w:val="00060FCA"/>
    <w:rsid w:val="0007346E"/>
    <w:rsid w:val="00091564"/>
    <w:rsid w:val="00096180"/>
    <w:rsid w:val="000B5D81"/>
    <w:rsid w:val="000C257C"/>
    <w:rsid w:val="000D3A39"/>
    <w:rsid w:val="000E7E85"/>
    <w:rsid w:val="000F27C3"/>
    <w:rsid w:val="000F29F5"/>
    <w:rsid w:val="000F4982"/>
    <w:rsid w:val="00106EC7"/>
    <w:rsid w:val="00111EF9"/>
    <w:rsid w:val="00112FC0"/>
    <w:rsid w:val="00126B89"/>
    <w:rsid w:val="0013090E"/>
    <w:rsid w:val="001614E0"/>
    <w:rsid w:val="00166F25"/>
    <w:rsid w:val="00183C39"/>
    <w:rsid w:val="00187802"/>
    <w:rsid w:val="00194590"/>
    <w:rsid w:val="001B7B51"/>
    <w:rsid w:val="001C32CA"/>
    <w:rsid w:val="001C65AC"/>
    <w:rsid w:val="001C7C1F"/>
    <w:rsid w:val="001D100E"/>
    <w:rsid w:val="001E43E8"/>
    <w:rsid w:val="001F158F"/>
    <w:rsid w:val="001F7CC8"/>
    <w:rsid w:val="00205B3B"/>
    <w:rsid w:val="002066CE"/>
    <w:rsid w:val="002141BA"/>
    <w:rsid w:val="00217196"/>
    <w:rsid w:val="00232CB4"/>
    <w:rsid w:val="0024215B"/>
    <w:rsid w:val="002460FF"/>
    <w:rsid w:val="00254A9B"/>
    <w:rsid w:val="00255B87"/>
    <w:rsid w:val="0025794C"/>
    <w:rsid w:val="00257F49"/>
    <w:rsid w:val="00263BA9"/>
    <w:rsid w:val="00274C3F"/>
    <w:rsid w:val="002758B4"/>
    <w:rsid w:val="00285B3B"/>
    <w:rsid w:val="002915EB"/>
    <w:rsid w:val="002942A1"/>
    <w:rsid w:val="00297547"/>
    <w:rsid w:val="002A261A"/>
    <w:rsid w:val="002A3DAC"/>
    <w:rsid w:val="002A4DB6"/>
    <w:rsid w:val="002B153E"/>
    <w:rsid w:val="002C5EAA"/>
    <w:rsid w:val="002E6F0C"/>
    <w:rsid w:val="002E71E4"/>
    <w:rsid w:val="002F5D34"/>
    <w:rsid w:val="003114DB"/>
    <w:rsid w:val="0032433A"/>
    <w:rsid w:val="00336C46"/>
    <w:rsid w:val="003502F4"/>
    <w:rsid w:val="00356896"/>
    <w:rsid w:val="0036481C"/>
    <w:rsid w:val="0037286A"/>
    <w:rsid w:val="00391E3D"/>
    <w:rsid w:val="003940A8"/>
    <w:rsid w:val="003A2E10"/>
    <w:rsid w:val="003C0F0F"/>
    <w:rsid w:val="003C61BF"/>
    <w:rsid w:val="003D5E60"/>
    <w:rsid w:val="003F53EC"/>
    <w:rsid w:val="00401776"/>
    <w:rsid w:val="00412680"/>
    <w:rsid w:val="004143EE"/>
    <w:rsid w:val="00417284"/>
    <w:rsid w:val="00417E46"/>
    <w:rsid w:val="00421D1C"/>
    <w:rsid w:val="00446E43"/>
    <w:rsid w:val="004471E2"/>
    <w:rsid w:val="00447CDD"/>
    <w:rsid w:val="00482011"/>
    <w:rsid w:val="00490192"/>
    <w:rsid w:val="00491EE0"/>
    <w:rsid w:val="004B7BAD"/>
    <w:rsid w:val="004C398A"/>
    <w:rsid w:val="004C6815"/>
    <w:rsid w:val="004E5AE0"/>
    <w:rsid w:val="00500DB2"/>
    <w:rsid w:val="00502858"/>
    <w:rsid w:val="005036EF"/>
    <w:rsid w:val="00511673"/>
    <w:rsid w:val="005128BE"/>
    <w:rsid w:val="00561419"/>
    <w:rsid w:val="005668AA"/>
    <w:rsid w:val="0056730A"/>
    <w:rsid w:val="00570FD9"/>
    <w:rsid w:val="00572124"/>
    <w:rsid w:val="00574D1D"/>
    <w:rsid w:val="005A5932"/>
    <w:rsid w:val="005B682E"/>
    <w:rsid w:val="005C1953"/>
    <w:rsid w:val="005C372C"/>
    <w:rsid w:val="005D0AF4"/>
    <w:rsid w:val="005D4610"/>
    <w:rsid w:val="005D6C29"/>
    <w:rsid w:val="005F539B"/>
    <w:rsid w:val="00613B79"/>
    <w:rsid w:val="00635396"/>
    <w:rsid w:val="00667B65"/>
    <w:rsid w:val="00681894"/>
    <w:rsid w:val="006953EC"/>
    <w:rsid w:val="006A2D85"/>
    <w:rsid w:val="006A4973"/>
    <w:rsid w:val="006B25F2"/>
    <w:rsid w:val="006C4D38"/>
    <w:rsid w:val="006C6AC9"/>
    <w:rsid w:val="006D12E3"/>
    <w:rsid w:val="006D1848"/>
    <w:rsid w:val="006D22B0"/>
    <w:rsid w:val="006D61BB"/>
    <w:rsid w:val="006E18DF"/>
    <w:rsid w:val="006E359B"/>
    <w:rsid w:val="006F2D2A"/>
    <w:rsid w:val="007075C4"/>
    <w:rsid w:val="00710265"/>
    <w:rsid w:val="007108B9"/>
    <w:rsid w:val="00713AF6"/>
    <w:rsid w:val="00721088"/>
    <w:rsid w:val="00735038"/>
    <w:rsid w:val="00736F53"/>
    <w:rsid w:val="00741AA0"/>
    <w:rsid w:val="00745B62"/>
    <w:rsid w:val="00756E5E"/>
    <w:rsid w:val="00762018"/>
    <w:rsid w:val="007622E7"/>
    <w:rsid w:val="007930DB"/>
    <w:rsid w:val="0079416B"/>
    <w:rsid w:val="007A6B15"/>
    <w:rsid w:val="007A76B0"/>
    <w:rsid w:val="007B4988"/>
    <w:rsid w:val="007B682F"/>
    <w:rsid w:val="007C2BAB"/>
    <w:rsid w:val="007C5459"/>
    <w:rsid w:val="007D30F9"/>
    <w:rsid w:val="007F5A1C"/>
    <w:rsid w:val="007F7E4F"/>
    <w:rsid w:val="008110A2"/>
    <w:rsid w:val="00815A3A"/>
    <w:rsid w:val="00817A57"/>
    <w:rsid w:val="00821750"/>
    <w:rsid w:val="00831113"/>
    <w:rsid w:val="0083420F"/>
    <w:rsid w:val="00843980"/>
    <w:rsid w:val="00843BF8"/>
    <w:rsid w:val="00876A7A"/>
    <w:rsid w:val="008B1E34"/>
    <w:rsid w:val="008D5E0A"/>
    <w:rsid w:val="008D6DA3"/>
    <w:rsid w:val="008E46BD"/>
    <w:rsid w:val="008E71CC"/>
    <w:rsid w:val="00905EBE"/>
    <w:rsid w:val="00907CE9"/>
    <w:rsid w:val="00915816"/>
    <w:rsid w:val="009245B5"/>
    <w:rsid w:val="009443A0"/>
    <w:rsid w:val="009453FC"/>
    <w:rsid w:val="00971292"/>
    <w:rsid w:val="00973A0D"/>
    <w:rsid w:val="009764EC"/>
    <w:rsid w:val="00984C63"/>
    <w:rsid w:val="009963F4"/>
    <w:rsid w:val="009A605E"/>
    <w:rsid w:val="009D0AF3"/>
    <w:rsid w:val="009D31AC"/>
    <w:rsid w:val="009D4432"/>
    <w:rsid w:val="009E1CF6"/>
    <w:rsid w:val="009E5CC3"/>
    <w:rsid w:val="00A02D08"/>
    <w:rsid w:val="00A14B08"/>
    <w:rsid w:val="00A16467"/>
    <w:rsid w:val="00A16825"/>
    <w:rsid w:val="00A269B1"/>
    <w:rsid w:val="00A5544E"/>
    <w:rsid w:val="00A558B5"/>
    <w:rsid w:val="00A7068F"/>
    <w:rsid w:val="00A72C7C"/>
    <w:rsid w:val="00A81136"/>
    <w:rsid w:val="00A8141A"/>
    <w:rsid w:val="00A86947"/>
    <w:rsid w:val="00AA1EF8"/>
    <w:rsid w:val="00AA3ABC"/>
    <w:rsid w:val="00AB4A38"/>
    <w:rsid w:val="00AC02D9"/>
    <w:rsid w:val="00AD1493"/>
    <w:rsid w:val="00AD4AF3"/>
    <w:rsid w:val="00AE520E"/>
    <w:rsid w:val="00AF3D98"/>
    <w:rsid w:val="00AF417D"/>
    <w:rsid w:val="00B000F1"/>
    <w:rsid w:val="00B00301"/>
    <w:rsid w:val="00B05C18"/>
    <w:rsid w:val="00B23593"/>
    <w:rsid w:val="00B2715D"/>
    <w:rsid w:val="00B32C9A"/>
    <w:rsid w:val="00B439DB"/>
    <w:rsid w:val="00B616D1"/>
    <w:rsid w:val="00B64781"/>
    <w:rsid w:val="00B66A27"/>
    <w:rsid w:val="00B70901"/>
    <w:rsid w:val="00B72A51"/>
    <w:rsid w:val="00B7678D"/>
    <w:rsid w:val="00BB68DE"/>
    <w:rsid w:val="00BB7B96"/>
    <w:rsid w:val="00BC6451"/>
    <w:rsid w:val="00BD16D8"/>
    <w:rsid w:val="00BE37D5"/>
    <w:rsid w:val="00BE3EDB"/>
    <w:rsid w:val="00BF1028"/>
    <w:rsid w:val="00C20B43"/>
    <w:rsid w:val="00C25E57"/>
    <w:rsid w:val="00C550D1"/>
    <w:rsid w:val="00C565F2"/>
    <w:rsid w:val="00C61A39"/>
    <w:rsid w:val="00C66960"/>
    <w:rsid w:val="00C67D9E"/>
    <w:rsid w:val="00C9046E"/>
    <w:rsid w:val="00C96DBD"/>
    <w:rsid w:val="00CA03C6"/>
    <w:rsid w:val="00CA1B90"/>
    <w:rsid w:val="00CA5B8B"/>
    <w:rsid w:val="00CA7301"/>
    <w:rsid w:val="00CB092C"/>
    <w:rsid w:val="00CC20BC"/>
    <w:rsid w:val="00CC3A16"/>
    <w:rsid w:val="00CC66D3"/>
    <w:rsid w:val="00CD3D35"/>
    <w:rsid w:val="00CF01B7"/>
    <w:rsid w:val="00D01ED8"/>
    <w:rsid w:val="00D030FA"/>
    <w:rsid w:val="00D2058E"/>
    <w:rsid w:val="00D25145"/>
    <w:rsid w:val="00D40D10"/>
    <w:rsid w:val="00D41C70"/>
    <w:rsid w:val="00D42888"/>
    <w:rsid w:val="00D4353D"/>
    <w:rsid w:val="00D57E9D"/>
    <w:rsid w:val="00D65ADA"/>
    <w:rsid w:val="00D67F69"/>
    <w:rsid w:val="00D72C43"/>
    <w:rsid w:val="00D76349"/>
    <w:rsid w:val="00D859E2"/>
    <w:rsid w:val="00D85CD7"/>
    <w:rsid w:val="00D877F9"/>
    <w:rsid w:val="00D90FEF"/>
    <w:rsid w:val="00D93B9A"/>
    <w:rsid w:val="00D93BA0"/>
    <w:rsid w:val="00D94CFD"/>
    <w:rsid w:val="00DA4FBF"/>
    <w:rsid w:val="00DB0BDF"/>
    <w:rsid w:val="00DB13A2"/>
    <w:rsid w:val="00DB77E4"/>
    <w:rsid w:val="00DC0D21"/>
    <w:rsid w:val="00DC1943"/>
    <w:rsid w:val="00DD0DCD"/>
    <w:rsid w:val="00DD3E09"/>
    <w:rsid w:val="00DD70B0"/>
    <w:rsid w:val="00DE7B33"/>
    <w:rsid w:val="00DF2947"/>
    <w:rsid w:val="00E06594"/>
    <w:rsid w:val="00E06A0D"/>
    <w:rsid w:val="00E314DD"/>
    <w:rsid w:val="00E3541D"/>
    <w:rsid w:val="00E3542E"/>
    <w:rsid w:val="00E52D92"/>
    <w:rsid w:val="00E70D9C"/>
    <w:rsid w:val="00E76015"/>
    <w:rsid w:val="00E81600"/>
    <w:rsid w:val="00E827BC"/>
    <w:rsid w:val="00EA5D2C"/>
    <w:rsid w:val="00EB735D"/>
    <w:rsid w:val="00EB7AA4"/>
    <w:rsid w:val="00EC1DE8"/>
    <w:rsid w:val="00EC68C8"/>
    <w:rsid w:val="00ED5F9F"/>
    <w:rsid w:val="00EE4949"/>
    <w:rsid w:val="00EF4A27"/>
    <w:rsid w:val="00EF5EAC"/>
    <w:rsid w:val="00EF6CE9"/>
    <w:rsid w:val="00F06BC2"/>
    <w:rsid w:val="00F1145C"/>
    <w:rsid w:val="00F26C3B"/>
    <w:rsid w:val="00F3227E"/>
    <w:rsid w:val="00F350A5"/>
    <w:rsid w:val="00F36710"/>
    <w:rsid w:val="00F459FB"/>
    <w:rsid w:val="00F50923"/>
    <w:rsid w:val="00F50AE5"/>
    <w:rsid w:val="00F60DD4"/>
    <w:rsid w:val="00F66844"/>
    <w:rsid w:val="00F668A3"/>
    <w:rsid w:val="00F75DE8"/>
    <w:rsid w:val="00F777D5"/>
    <w:rsid w:val="00F82D76"/>
    <w:rsid w:val="00F83C96"/>
    <w:rsid w:val="00F84944"/>
    <w:rsid w:val="00F9447C"/>
    <w:rsid w:val="00FA2096"/>
    <w:rsid w:val="00FA2D2C"/>
    <w:rsid w:val="00FA6338"/>
    <w:rsid w:val="00FB4C40"/>
    <w:rsid w:val="00FB72DC"/>
    <w:rsid w:val="00FC1D27"/>
    <w:rsid w:val="00FD0FCB"/>
    <w:rsid w:val="00FD11E0"/>
    <w:rsid w:val="00FD4793"/>
    <w:rsid w:val="00FE36AD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84C63"/>
    <w:pPr>
      <w:ind w:left="720"/>
    </w:pPr>
  </w:style>
  <w:style w:type="paragraph" w:customStyle="1" w:styleId="10">
    <w:name w:val="Знак1"/>
    <w:basedOn w:val="Normal"/>
    <w:uiPriority w:val="99"/>
    <w:rsid w:val="00984C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0AE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6A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254A9B"/>
    <w:rPr>
      <w:b/>
      <w:bCs/>
    </w:rPr>
  </w:style>
  <w:style w:type="paragraph" w:styleId="ListParagraph">
    <w:name w:val="List Paragraph"/>
    <w:basedOn w:val="Normal"/>
    <w:uiPriority w:val="99"/>
    <w:qFormat/>
    <w:rsid w:val="00D41C7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2715D"/>
  </w:style>
  <w:style w:type="paragraph" w:customStyle="1" w:styleId="a">
    <w:name w:val="Знак Знак Знак Знак"/>
    <w:basedOn w:val="Normal"/>
    <w:uiPriority w:val="99"/>
    <w:rsid w:val="00756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CC20B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143</Words>
  <Characters>821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письму</dc:title>
  <dc:subject/>
  <dc:creator>Персона</dc:creator>
  <cp:keywords/>
  <dc:description/>
  <cp:lastModifiedBy>Пользователь Windows</cp:lastModifiedBy>
  <cp:revision>4</cp:revision>
  <cp:lastPrinted>2017-01-27T10:30:00Z</cp:lastPrinted>
  <dcterms:created xsi:type="dcterms:W3CDTF">2020-01-16T09:13:00Z</dcterms:created>
  <dcterms:modified xsi:type="dcterms:W3CDTF">2020-03-03T08:06:00Z</dcterms:modified>
</cp:coreProperties>
</file>