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93" w:rsidRPr="0007346E" w:rsidRDefault="00A41693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Информация</w:t>
      </w:r>
    </w:p>
    <w:p w:rsidR="00A41693" w:rsidRPr="0007346E" w:rsidRDefault="00A41693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мероприятий по улучшению качества работы </w:t>
      </w:r>
    </w:p>
    <w:p w:rsidR="00A41693" w:rsidRPr="0007346E" w:rsidRDefault="00A41693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бюджетного учреждение Ханты-Мансийского автономного округа – Югры</w:t>
      </w:r>
    </w:p>
    <w:p w:rsidR="00A41693" w:rsidRPr="0007346E" w:rsidRDefault="00A41693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д</w:t>
      </w:r>
      <w:r w:rsidRPr="0007346E">
        <w:rPr>
          <w:rFonts w:ascii="Times New Roman" w:hAnsi="Times New Roman" w:cs="Times New Roman"/>
          <w:sz w:val="28"/>
          <w:szCs w:val="28"/>
        </w:rPr>
        <w:t>ом-интер</w:t>
      </w:r>
      <w:r>
        <w:rPr>
          <w:rFonts w:ascii="Times New Roman" w:hAnsi="Times New Roman" w:cs="Times New Roman"/>
          <w:sz w:val="28"/>
          <w:szCs w:val="28"/>
        </w:rPr>
        <w:t>нат для престарелых и инвалидов</w:t>
      </w:r>
      <w:r w:rsidRPr="000734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1693" w:rsidRPr="0007346E" w:rsidRDefault="00A41693" w:rsidP="00161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май 2020</w:t>
      </w:r>
      <w:r w:rsidRPr="000734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1693" w:rsidRDefault="00A41693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1"/>
        <w:gridCol w:w="5498"/>
        <w:gridCol w:w="1861"/>
        <w:gridCol w:w="4271"/>
        <w:gridCol w:w="3305"/>
      </w:tblGrid>
      <w:tr w:rsidR="00A41693" w:rsidRPr="00745B62">
        <w:tc>
          <w:tcPr>
            <w:tcW w:w="821" w:type="dxa"/>
          </w:tcPr>
          <w:p w:rsidR="00A41693" w:rsidRPr="00D90FEF" w:rsidRDefault="00A41693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98" w:type="dxa"/>
          </w:tcPr>
          <w:p w:rsidR="00A41693" w:rsidRPr="00D90FEF" w:rsidRDefault="00A41693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1" w:type="dxa"/>
          </w:tcPr>
          <w:p w:rsidR="00A41693" w:rsidRPr="00D90FEF" w:rsidRDefault="00A41693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271" w:type="dxa"/>
          </w:tcPr>
          <w:p w:rsidR="00A41693" w:rsidRPr="00D90FEF" w:rsidRDefault="00A41693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305" w:type="dxa"/>
          </w:tcPr>
          <w:p w:rsidR="00A41693" w:rsidRPr="00D90FEF" w:rsidRDefault="00A41693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A41693" w:rsidRPr="00745B62">
        <w:tc>
          <w:tcPr>
            <w:tcW w:w="821" w:type="dxa"/>
          </w:tcPr>
          <w:p w:rsidR="00A41693" w:rsidRPr="00D90FEF" w:rsidRDefault="00A41693" w:rsidP="005C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8" w:type="dxa"/>
          </w:tcPr>
          <w:p w:rsidR="00A41693" w:rsidRPr="00D90FEF" w:rsidRDefault="00A41693" w:rsidP="004E5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технических учеб по проведению телефонного консультирования граждан работниками учреждения (в соответствии с приказом Депсоцразвития Югры от 06.03.2017 № 189-р «Об организации работы по соблюдению работниками подведомственных Депсоцразвития Югры учреждений этических норм и правил служебного поведения при ведении телефонных разговоров»)</w:t>
            </w:r>
          </w:p>
        </w:tc>
        <w:tc>
          <w:tcPr>
            <w:tcW w:w="1861" w:type="dxa"/>
          </w:tcPr>
          <w:p w:rsidR="00A41693" w:rsidRPr="00D90FEF" w:rsidRDefault="00A41693" w:rsidP="005C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4271" w:type="dxa"/>
          </w:tcPr>
          <w:p w:rsidR="00A41693" w:rsidRPr="006D12E3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Поминова Т.Ю., директор</w:t>
            </w:r>
          </w:p>
          <w:p w:rsidR="00A41693" w:rsidRPr="006D12E3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Зарубина Н.А.,</w:t>
            </w:r>
          </w:p>
          <w:p w:rsidR="00A41693" w:rsidRPr="006D12E3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Машенец С.В.,</w:t>
            </w:r>
          </w:p>
          <w:p w:rsidR="00A41693" w:rsidRPr="006D12E3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A41693" w:rsidRPr="006D12E3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Клещева Е.Ю.,</w:t>
            </w:r>
          </w:p>
          <w:p w:rsidR="00A41693" w:rsidRPr="006D12E3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Лисина Е.А.,</w:t>
            </w:r>
          </w:p>
          <w:p w:rsidR="00A41693" w:rsidRPr="006D12E3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Цыганова Т.В.,</w:t>
            </w:r>
          </w:p>
          <w:p w:rsidR="00A41693" w:rsidRPr="006D12E3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Таран Л.А.,</w:t>
            </w:r>
          </w:p>
          <w:p w:rsidR="00A41693" w:rsidRPr="006D12E3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  <w:p w:rsidR="00A41693" w:rsidRPr="006D12E3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Жумагулова Л.А.,</w:t>
            </w:r>
          </w:p>
          <w:p w:rsidR="00A41693" w:rsidRPr="006D12E3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  <w:p w:rsidR="00A41693" w:rsidRPr="006D12E3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Бельцова Я.Л.,</w:t>
            </w:r>
          </w:p>
          <w:p w:rsidR="00A41693" w:rsidRPr="006D12E3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шеф-повар,</w:t>
            </w:r>
          </w:p>
          <w:p w:rsidR="00A41693" w:rsidRPr="00D90FEF" w:rsidRDefault="00A4169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Туйков С.М., заведующий хозяйством</w:t>
            </w:r>
          </w:p>
        </w:tc>
        <w:tc>
          <w:tcPr>
            <w:tcW w:w="3305" w:type="dxa"/>
          </w:tcPr>
          <w:p w:rsidR="00A41693" w:rsidRPr="00D90FEF" w:rsidRDefault="00A41693" w:rsidP="004E5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обучение 38</w:t>
            </w:r>
            <w:r w:rsidRPr="00D90FE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учреждения</w:t>
            </w:r>
          </w:p>
        </w:tc>
      </w:tr>
    </w:tbl>
    <w:p w:rsidR="00A41693" w:rsidRDefault="00A41693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41693" w:rsidSect="00832EA7">
      <w:pgSz w:w="16838" w:h="11906" w:orient="landscape"/>
      <w:pgMar w:top="1559" w:right="1134" w:bottom="141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6E0"/>
    <w:multiLevelType w:val="hybridMultilevel"/>
    <w:tmpl w:val="F828B8F0"/>
    <w:lvl w:ilvl="0" w:tplc="AA6A5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75E80"/>
    <w:multiLevelType w:val="hybridMultilevel"/>
    <w:tmpl w:val="618CC54E"/>
    <w:lvl w:ilvl="0" w:tplc="BB38C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A76"/>
    <w:multiLevelType w:val="hybridMultilevel"/>
    <w:tmpl w:val="0FA0C9B8"/>
    <w:lvl w:ilvl="0" w:tplc="46AEE18C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6C4986"/>
    <w:multiLevelType w:val="hybridMultilevel"/>
    <w:tmpl w:val="DC7AD6BE"/>
    <w:lvl w:ilvl="0" w:tplc="DF765A54">
      <w:start w:val="1"/>
      <w:numFmt w:val="bullet"/>
      <w:lvlText w:val="­"/>
      <w:lvlJc w:val="left"/>
      <w:pPr>
        <w:tabs>
          <w:tab w:val="num" w:pos="5040"/>
        </w:tabs>
        <w:ind w:left="504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2E7"/>
    <w:rsid w:val="000042FF"/>
    <w:rsid w:val="00006B56"/>
    <w:rsid w:val="0001763D"/>
    <w:rsid w:val="000422EB"/>
    <w:rsid w:val="00042F3C"/>
    <w:rsid w:val="0004472A"/>
    <w:rsid w:val="00060FCA"/>
    <w:rsid w:val="0007346E"/>
    <w:rsid w:val="00091564"/>
    <w:rsid w:val="00096180"/>
    <w:rsid w:val="000B5D81"/>
    <w:rsid w:val="000C257C"/>
    <w:rsid w:val="000D3A39"/>
    <w:rsid w:val="000E7E85"/>
    <w:rsid w:val="000F27C3"/>
    <w:rsid w:val="000F29F5"/>
    <w:rsid w:val="000F4982"/>
    <w:rsid w:val="00106EC7"/>
    <w:rsid w:val="00111EF9"/>
    <w:rsid w:val="00112FC0"/>
    <w:rsid w:val="00126B89"/>
    <w:rsid w:val="0013090E"/>
    <w:rsid w:val="00137479"/>
    <w:rsid w:val="001614E0"/>
    <w:rsid w:val="00166F25"/>
    <w:rsid w:val="00167479"/>
    <w:rsid w:val="00183C39"/>
    <w:rsid w:val="00187802"/>
    <w:rsid w:val="00194590"/>
    <w:rsid w:val="001B7B51"/>
    <w:rsid w:val="001C32CA"/>
    <w:rsid w:val="001C65AC"/>
    <w:rsid w:val="001C7C1F"/>
    <w:rsid w:val="001D100E"/>
    <w:rsid w:val="001E43E8"/>
    <w:rsid w:val="001F158F"/>
    <w:rsid w:val="001F7CC8"/>
    <w:rsid w:val="002066CE"/>
    <w:rsid w:val="002141BA"/>
    <w:rsid w:val="00217196"/>
    <w:rsid w:val="00232CB4"/>
    <w:rsid w:val="0024215B"/>
    <w:rsid w:val="002460FF"/>
    <w:rsid w:val="00254A9B"/>
    <w:rsid w:val="00255B87"/>
    <w:rsid w:val="0025794C"/>
    <w:rsid w:val="00257F49"/>
    <w:rsid w:val="00263BA9"/>
    <w:rsid w:val="00274C3F"/>
    <w:rsid w:val="002758B4"/>
    <w:rsid w:val="00285B3B"/>
    <w:rsid w:val="002915EB"/>
    <w:rsid w:val="002942A1"/>
    <w:rsid w:val="00297547"/>
    <w:rsid w:val="002A261A"/>
    <w:rsid w:val="002A3DAC"/>
    <w:rsid w:val="002A4DB6"/>
    <w:rsid w:val="002B153E"/>
    <w:rsid w:val="002C5EAA"/>
    <w:rsid w:val="002E6F0C"/>
    <w:rsid w:val="002E71E4"/>
    <w:rsid w:val="002F5D34"/>
    <w:rsid w:val="003114DB"/>
    <w:rsid w:val="0032433A"/>
    <w:rsid w:val="00336C46"/>
    <w:rsid w:val="003502F4"/>
    <w:rsid w:val="00356896"/>
    <w:rsid w:val="0036481C"/>
    <w:rsid w:val="0037286A"/>
    <w:rsid w:val="00391E3D"/>
    <w:rsid w:val="003940A8"/>
    <w:rsid w:val="003A2E10"/>
    <w:rsid w:val="003C0F0F"/>
    <w:rsid w:val="003C2683"/>
    <w:rsid w:val="003C61BF"/>
    <w:rsid w:val="003D3EE1"/>
    <w:rsid w:val="003D5E60"/>
    <w:rsid w:val="003F53EC"/>
    <w:rsid w:val="00401776"/>
    <w:rsid w:val="00412680"/>
    <w:rsid w:val="004143EE"/>
    <w:rsid w:val="00417284"/>
    <w:rsid w:val="00417E46"/>
    <w:rsid w:val="00421D1C"/>
    <w:rsid w:val="00446E43"/>
    <w:rsid w:val="004471E2"/>
    <w:rsid w:val="00447CDD"/>
    <w:rsid w:val="00482011"/>
    <w:rsid w:val="00490192"/>
    <w:rsid w:val="00491EE0"/>
    <w:rsid w:val="004B7BAD"/>
    <w:rsid w:val="004C398A"/>
    <w:rsid w:val="004C6815"/>
    <w:rsid w:val="004E5AE0"/>
    <w:rsid w:val="00500DB2"/>
    <w:rsid w:val="00502858"/>
    <w:rsid w:val="005036EF"/>
    <w:rsid w:val="00511673"/>
    <w:rsid w:val="005128BE"/>
    <w:rsid w:val="00561419"/>
    <w:rsid w:val="005668AA"/>
    <w:rsid w:val="0056730A"/>
    <w:rsid w:val="00570FD9"/>
    <w:rsid w:val="00572124"/>
    <w:rsid w:val="00574D1D"/>
    <w:rsid w:val="005B682E"/>
    <w:rsid w:val="005C1953"/>
    <w:rsid w:val="005C372C"/>
    <w:rsid w:val="005C5619"/>
    <w:rsid w:val="005D0AF4"/>
    <w:rsid w:val="005D4610"/>
    <w:rsid w:val="005D6C29"/>
    <w:rsid w:val="005F3C0C"/>
    <w:rsid w:val="005F539B"/>
    <w:rsid w:val="00613B79"/>
    <w:rsid w:val="00635396"/>
    <w:rsid w:val="00667B65"/>
    <w:rsid w:val="00680C5C"/>
    <w:rsid w:val="00681894"/>
    <w:rsid w:val="006953EC"/>
    <w:rsid w:val="006A2D85"/>
    <w:rsid w:val="006A4973"/>
    <w:rsid w:val="006B25F2"/>
    <w:rsid w:val="006C2991"/>
    <w:rsid w:val="006C4D38"/>
    <w:rsid w:val="006C6AC9"/>
    <w:rsid w:val="006D12E3"/>
    <w:rsid w:val="006D1848"/>
    <w:rsid w:val="006D22B0"/>
    <w:rsid w:val="006D61BB"/>
    <w:rsid w:val="006E18DF"/>
    <w:rsid w:val="006E359B"/>
    <w:rsid w:val="006F2D2A"/>
    <w:rsid w:val="007075C4"/>
    <w:rsid w:val="00710265"/>
    <w:rsid w:val="007108B9"/>
    <w:rsid w:val="007117A4"/>
    <w:rsid w:val="00713AF6"/>
    <w:rsid w:val="00721088"/>
    <w:rsid w:val="00735038"/>
    <w:rsid w:val="00736F53"/>
    <w:rsid w:val="00741AA0"/>
    <w:rsid w:val="00745B62"/>
    <w:rsid w:val="00756E02"/>
    <w:rsid w:val="00756E5E"/>
    <w:rsid w:val="00762018"/>
    <w:rsid w:val="007622E7"/>
    <w:rsid w:val="007729B0"/>
    <w:rsid w:val="007930DB"/>
    <w:rsid w:val="0079416B"/>
    <w:rsid w:val="007A6B15"/>
    <w:rsid w:val="007A76B0"/>
    <w:rsid w:val="007B4988"/>
    <w:rsid w:val="007B682F"/>
    <w:rsid w:val="007C2BAB"/>
    <w:rsid w:val="007C5459"/>
    <w:rsid w:val="007D30F9"/>
    <w:rsid w:val="007F5A1C"/>
    <w:rsid w:val="007F7E4F"/>
    <w:rsid w:val="008110A2"/>
    <w:rsid w:val="00815A3A"/>
    <w:rsid w:val="00817A57"/>
    <w:rsid w:val="00821750"/>
    <w:rsid w:val="00832EA7"/>
    <w:rsid w:val="0083420F"/>
    <w:rsid w:val="00843980"/>
    <w:rsid w:val="00843BF8"/>
    <w:rsid w:val="00843EF7"/>
    <w:rsid w:val="00876A7A"/>
    <w:rsid w:val="008B1E34"/>
    <w:rsid w:val="008D5E0A"/>
    <w:rsid w:val="008D6DA3"/>
    <w:rsid w:val="008E46BD"/>
    <w:rsid w:val="008E71CC"/>
    <w:rsid w:val="00904E37"/>
    <w:rsid w:val="00905EBE"/>
    <w:rsid w:val="00907CE9"/>
    <w:rsid w:val="00915816"/>
    <w:rsid w:val="009245B5"/>
    <w:rsid w:val="009443A0"/>
    <w:rsid w:val="009453FC"/>
    <w:rsid w:val="00971292"/>
    <w:rsid w:val="00973A0D"/>
    <w:rsid w:val="009764EC"/>
    <w:rsid w:val="00984C63"/>
    <w:rsid w:val="009963F4"/>
    <w:rsid w:val="009A605E"/>
    <w:rsid w:val="009D0AF3"/>
    <w:rsid w:val="009D4432"/>
    <w:rsid w:val="009E1CF6"/>
    <w:rsid w:val="009E5CC3"/>
    <w:rsid w:val="00A02D08"/>
    <w:rsid w:val="00A14B08"/>
    <w:rsid w:val="00A16467"/>
    <w:rsid w:val="00A16825"/>
    <w:rsid w:val="00A269B1"/>
    <w:rsid w:val="00A27292"/>
    <w:rsid w:val="00A41693"/>
    <w:rsid w:val="00A5544E"/>
    <w:rsid w:val="00A558B5"/>
    <w:rsid w:val="00A7068F"/>
    <w:rsid w:val="00A72C7C"/>
    <w:rsid w:val="00A81136"/>
    <w:rsid w:val="00A8141A"/>
    <w:rsid w:val="00A85E5E"/>
    <w:rsid w:val="00A86947"/>
    <w:rsid w:val="00AA1EF8"/>
    <w:rsid w:val="00AA3ABC"/>
    <w:rsid w:val="00AB4A38"/>
    <w:rsid w:val="00AC02D9"/>
    <w:rsid w:val="00AD1493"/>
    <w:rsid w:val="00AD4AF3"/>
    <w:rsid w:val="00AE520E"/>
    <w:rsid w:val="00AF3D98"/>
    <w:rsid w:val="00AF417D"/>
    <w:rsid w:val="00B000F1"/>
    <w:rsid w:val="00B00301"/>
    <w:rsid w:val="00B05C18"/>
    <w:rsid w:val="00B23593"/>
    <w:rsid w:val="00B2715D"/>
    <w:rsid w:val="00B32C9A"/>
    <w:rsid w:val="00B439DB"/>
    <w:rsid w:val="00B4445F"/>
    <w:rsid w:val="00B616D1"/>
    <w:rsid w:val="00B64781"/>
    <w:rsid w:val="00B66A27"/>
    <w:rsid w:val="00B70901"/>
    <w:rsid w:val="00B72A51"/>
    <w:rsid w:val="00B7678D"/>
    <w:rsid w:val="00BB68DE"/>
    <w:rsid w:val="00BB7B96"/>
    <w:rsid w:val="00BC3447"/>
    <w:rsid w:val="00BC6451"/>
    <w:rsid w:val="00BC797E"/>
    <w:rsid w:val="00BD16D8"/>
    <w:rsid w:val="00BE37D5"/>
    <w:rsid w:val="00BE3EDB"/>
    <w:rsid w:val="00BF1028"/>
    <w:rsid w:val="00C25E57"/>
    <w:rsid w:val="00C423B9"/>
    <w:rsid w:val="00C550D1"/>
    <w:rsid w:val="00C565F2"/>
    <w:rsid w:val="00C61A39"/>
    <w:rsid w:val="00C66960"/>
    <w:rsid w:val="00C67D9E"/>
    <w:rsid w:val="00C9046E"/>
    <w:rsid w:val="00C91B56"/>
    <w:rsid w:val="00C96DBD"/>
    <w:rsid w:val="00CA1B90"/>
    <w:rsid w:val="00CA5B8B"/>
    <w:rsid w:val="00CA7301"/>
    <w:rsid w:val="00CB092C"/>
    <w:rsid w:val="00CC20BC"/>
    <w:rsid w:val="00CC3A16"/>
    <w:rsid w:val="00CD3D35"/>
    <w:rsid w:val="00CF01B7"/>
    <w:rsid w:val="00D01ED8"/>
    <w:rsid w:val="00D030FA"/>
    <w:rsid w:val="00D2058E"/>
    <w:rsid w:val="00D25145"/>
    <w:rsid w:val="00D325E4"/>
    <w:rsid w:val="00D40D10"/>
    <w:rsid w:val="00D41C70"/>
    <w:rsid w:val="00D4353D"/>
    <w:rsid w:val="00D57E9D"/>
    <w:rsid w:val="00D65ADA"/>
    <w:rsid w:val="00D66588"/>
    <w:rsid w:val="00D67F69"/>
    <w:rsid w:val="00D72C43"/>
    <w:rsid w:val="00D76349"/>
    <w:rsid w:val="00D859E2"/>
    <w:rsid w:val="00D877F9"/>
    <w:rsid w:val="00D90FEF"/>
    <w:rsid w:val="00D93B9A"/>
    <w:rsid w:val="00D93BA0"/>
    <w:rsid w:val="00D94CFD"/>
    <w:rsid w:val="00DA4FBF"/>
    <w:rsid w:val="00DB0BDF"/>
    <w:rsid w:val="00DB13A2"/>
    <w:rsid w:val="00DB77E4"/>
    <w:rsid w:val="00DC0D21"/>
    <w:rsid w:val="00DC1943"/>
    <w:rsid w:val="00DD0DCD"/>
    <w:rsid w:val="00DD3E09"/>
    <w:rsid w:val="00DD70B0"/>
    <w:rsid w:val="00DE7B33"/>
    <w:rsid w:val="00DF2947"/>
    <w:rsid w:val="00E06594"/>
    <w:rsid w:val="00E15B0B"/>
    <w:rsid w:val="00E314DD"/>
    <w:rsid w:val="00E3541D"/>
    <w:rsid w:val="00E3542E"/>
    <w:rsid w:val="00E52D92"/>
    <w:rsid w:val="00E547A0"/>
    <w:rsid w:val="00E70D9C"/>
    <w:rsid w:val="00E76015"/>
    <w:rsid w:val="00E81600"/>
    <w:rsid w:val="00E827BC"/>
    <w:rsid w:val="00EA5D2C"/>
    <w:rsid w:val="00EB7AA4"/>
    <w:rsid w:val="00EC1DE8"/>
    <w:rsid w:val="00EC68C8"/>
    <w:rsid w:val="00EC7A26"/>
    <w:rsid w:val="00ED5F9F"/>
    <w:rsid w:val="00EE4949"/>
    <w:rsid w:val="00EF4A27"/>
    <w:rsid w:val="00EF5EAC"/>
    <w:rsid w:val="00EF6CE9"/>
    <w:rsid w:val="00F06BC2"/>
    <w:rsid w:val="00F1145C"/>
    <w:rsid w:val="00F26C3B"/>
    <w:rsid w:val="00F3227E"/>
    <w:rsid w:val="00F350A5"/>
    <w:rsid w:val="00F36710"/>
    <w:rsid w:val="00F459FB"/>
    <w:rsid w:val="00F50923"/>
    <w:rsid w:val="00F50AE5"/>
    <w:rsid w:val="00F60DD4"/>
    <w:rsid w:val="00F66844"/>
    <w:rsid w:val="00F668A3"/>
    <w:rsid w:val="00F75DE8"/>
    <w:rsid w:val="00F777D5"/>
    <w:rsid w:val="00F82D76"/>
    <w:rsid w:val="00F83C96"/>
    <w:rsid w:val="00F84944"/>
    <w:rsid w:val="00F90737"/>
    <w:rsid w:val="00F9447C"/>
    <w:rsid w:val="00FA2096"/>
    <w:rsid w:val="00FA2D2C"/>
    <w:rsid w:val="00FA6338"/>
    <w:rsid w:val="00FB4C40"/>
    <w:rsid w:val="00FB72DC"/>
    <w:rsid w:val="00FC1D27"/>
    <w:rsid w:val="00FD0FCB"/>
    <w:rsid w:val="00FD11E0"/>
    <w:rsid w:val="00FD4793"/>
    <w:rsid w:val="00FE36AD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6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84C63"/>
    <w:pPr>
      <w:ind w:left="720"/>
    </w:pPr>
  </w:style>
  <w:style w:type="paragraph" w:customStyle="1" w:styleId="10">
    <w:name w:val="Знак1"/>
    <w:basedOn w:val="Normal"/>
    <w:uiPriority w:val="99"/>
    <w:rsid w:val="00984C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50AE5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86A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254A9B"/>
    <w:rPr>
      <w:b/>
      <w:bCs/>
    </w:rPr>
  </w:style>
  <w:style w:type="paragraph" w:styleId="ListParagraph">
    <w:name w:val="List Paragraph"/>
    <w:basedOn w:val="Normal"/>
    <w:uiPriority w:val="99"/>
    <w:qFormat/>
    <w:rsid w:val="00D41C70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B2715D"/>
  </w:style>
  <w:style w:type="paragraph" w:customStyle="1" w:styleId="a">
    <w:name w:val="Знак Знак Знак Знак"/>
    <w:basedOn w:val="Normal"/>
    <w:uiPriority w:val="99"/>
    <w:rsid w:val="00756E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CC20B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143</Words>
  <Characters>816</Characters>
  <Application>Microsoft Office Outlook</Application>
  <DocSecurity>0</DocSecurity>
  <Lines>0</Lines>
  <Paragraphs>0</Paragraphs>
  <ScaleCrop>false</ScaleCrop>
  <Company>Дарина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письму</dc:title>
  <dc:subject/>
  <dc:creator>Персона</dc:creator>
  <cp:keywords/>
  <dc:description/>
  <cp:lastModifiedBy>Пользователь Windows</cp:lastModifiedBy>
  <cp:revision>5</cp:revision>
  <cp:lastPrinted>2017-01-27T10:30:00Z</cp:lastPrinted>
  <dcterms:created xsi:type="dcterms:W3CDTF">2020-04-28T14:04:00Z</dcterms:created>
  <dcterms:modified xsi:type="dcterms:W3CDTF">2020-05-20T06:22:00Z</dcterms:modified>
</cp:coreProperties>
</file>